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71" w:rsidRDefault="005C1C95" w:rsidP="00C508B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PROFESSIONAL MEMBERSHIP REIMBURSEMENT APPLICATION</w:t>
      </w:r>
    </w:p>
    <w:p w:rsidR="005C1C95" w:rsidRPr="00487394" w:rsidRDefault="005C1C95" w:rsidP="00C508B6">
      <w:pPr>
        <w:jc w:val="center"/>
        <w:rPr>
          <w:rFonts w:ascii="Arial Narrow" w:hAnsi="Arial Narrow"/>
          <w:b/>
        </w:rPr>
      </w:pPr>
    </w:p>
    <w:p w:rsidR="005E000A" w:rsidRDefault="005E000A"/>
    <w:tbl>
      <w:tblPr>
        <w:tblW w:w="0" w:type="auto"/>
        <w:tblLayout w:type="fixed"/>
        <w:tblLook w:val="01E0"/>
      </w:tblPr>
      <w:tblGrid>
        <w:gridCol w:w="1368"/>
        <w:gridCol w:w="1710"/>
        <w:gridCol w:w="270"/>
        <w:gridCol w:w="1350"/>
        <w:gridCol w:w="2194"/>
        <w:gridCol w:w="236"/>
        <w:gridCol w:w="900"/>
        <w:gridCol w:w="1548"/>
      </w:tblGrid>
      <w:tr w:rsidR="005C1C95" w:rsidRPr="009D7FDB" w:rsidTr="00E64190">
        <w:tc>
          <w:tcPr>
            <w:tcW w:w="1368" w:type="dxa"/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D7FDB">
              <w:rPr>
                <w:rFonts w:asciiTheme="minorHAnsi" w:hAnsiTheme="minorHAnsi" w:cs="Arial"/>
                <w:sz w:val="20"/>
                <w:szCs w:val="20"/>
              </w:rPr>
              <w:t>For Year Of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D7FDB">
              <w:rPr>
                <w:rFonts w:asciiTheme="minorHAnsi" w:hAnsiTheme="minorHAnsi" w:cs="Arial"/>
                <w:sz w:val="20"/>
                <w:szCs w:val="20"/>
              </w:rPr>
              <w:t>Today’s Date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D7FDB">
              <w:rPr>
                <w:rFonts w:asciiTheme="minorHAnsi" w:hAnsiTheme="minorHAnsi" w:cs="Arial"/>
                <w:sz w:val="20"/>
                <w:szCs w:val="20"/>
              </w:rPr>
              <w:t>AU ID #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C1C95" w:rsidRPr="009D7FDB" w:rsidRDefault="005C1C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71A96" w:rsidRDefault="00C71A96" w:rsidP="00125DDF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5C1C95" w:rsidRPr="009D7FDB" w:rsidTr="00E64190">
        <w:tc>
          <w:tcPr>
            <w:tcW w:w="2448" w:type="dxa"/>
            <w:tcBorders>
              <w:bottom w:val="nil"/>
            </w:tcBorders>
          </w:tcPr>
          <w:p w:rsidR="005C1C95" w:rsidRPr="009D7FDB" w:rsidRDefault="005C1C95" w:rsidP="00125DDF">
            <w:pPr>
              <w:rPr>
                <w:rFonts w:ascii="Calibri" w:hAnsi="Calibri"/>
                <w:sz w:val="20"/>
                <w:szCs w:val="20"/>
              </w:rPr>
            </w:pPr>
            <w:r w:rsidRPr="009D7FDB">
              <w:rPr>
                <w:rFonts w:ascii="Calibri" w:hAnsi="Calibri"/>
                <w:sz w:val="20"/>
                <w:szCs w:val="20"/>
              </w:rPr>
              <w:t xml:space="preserve">Credit Personal Account of </w:t>
            </w:r>
          </w:p>
        </w:tc>
        <w:tc>
          <w:tcPr>
            <w:tcW w:w="7128" w:type="dxa"/>
          </w:tcPr>
          <w:p w:rsidR="005C1C95" w:rsidRPr="009D7FDB" w:rsidRDefault="005C1C95" w:rsidP="00125DD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71A96" w:rsidRDefault="00C71A96" w:rsidP="00125DDF">
      <w:pPr>
        <w:rPr>
          <w:rFonts w:ascii="Calibri" w:hAnsi="Calibri"/>
          <w:sz w:val="12"/>
          <w:szCs w:val="12"/>
        </w:rPr>
      </w:pPr>
    </w:p>
    <w:p w:rsidR="005C1C95" w:rsidRPr="00C71A96" w:rsidRDefault="005C1C95" w:rsidP="00125DDF">
      <w:pPr>
        <w:rPr>
          <w:rFonts w:ascii="Calibri" w:hAnsi="Calibri"/>
          <w:sz w:val="12"/>
          <w:szCs w:val="12"/>
        </w:rPr>
      </w:pPr>
    </w:p>
    <w:p w:rsidR="00F64A13" w:rsidRDefault="00154F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submit your professional memberships to the treasurer’s office #0780 once each year r no later than April 25.  Be sure to include cancelled checks or other documents as proof of receipt for each item listed.</w:t>
      </w:r>
    </w:p>
    <w:p w:rsidR="00154FD2" w:rsidRDefault="00154FD2">
      <w:pPr>
        <w:rPr>
          <w:rFonts w:ascii="Calibri" w:hAnsi="Calibri"/>
          <w:sz w:val="20"/>
          <w:szCs w:val="20"/>
        </w:rPr>
      </w:pPr>
    </w:p>
    <w:p w:rsidR="00154FD2" w:rsidRDefault="00154F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policy provides full reimbursement up to $50 for any memberships, and 50% reimbursement from $51 to $100 of membership expense, to a maximum of $75.</w:t>
      </w:r>
    </w:p>
    <w:p w:rsidR="00154FD2" w:rsidRDefault="00154FD2">
      <w:pPr>
        <w:rPr>
          <w:rFonts w:ascii="Calibri" w:hAnsi="Calibri"/>
          <w:sz w:val="20"/>
          <w:szCs w:val="20"/>
        </w:rPr>
      </w:pPr>
    </w:p>
    <w:p w:rsidR="00154FD2" w:rsidRDefault="00154F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(NOTE:  Those in certain departments who are required to maintain a professional license/certification for the performance of their duties at AU should request an Application for Reimbursement of Required </w:t>
      </w:r>
      <w:proofErr w:type="spellStart"/>
      <w:r>
        <w:rPr>
          <w:rFonts w:ascii="Calibri" w:hAnsi="Calibri"/>
          <w:sz w:val="20"/>
          <w:szCs w:val="20"/>
        </w:rPr>
        <w:t>Cerfication</w:t>
      </w:r>
      <w:proofErr w:type="spellEnd"/>
      <w:r>
        <w:rPr>
          <w:rFonts w:ascii="Calibri" w:hAnsi="Calibri"/>
          <w:sz w:val="20"/>
          <w:szCs w:val="20"/>
        </w:rPr>
        <w:t xml:space="preserve"> or Licensor Fees.)</w:t>
      </w:r>
    </w:p>
    <w:p w:rsidR="00154FD2" w:rsidRDefault="00154FD2">
      <w:pPr>
        <w:rPr>
          <w:rFonts w:ascii="Calibri" w:hAnsi="Calibri"/>
          <w:sz w:val="20"/>
          <w:szCs w:val="20"/>
        </w:rPr>
      </w:pPr>
    </w:p>
    <w:p w:rsidR="00154FD2" w:rsidRDefault="00154FD2">
      <w:pPr>
        <w:rPr>
          <w:rFonts w:ascii="Calibri" w:hAnsi="Calibri"/>
          <w:sz w:val="12"/>
          <w:szCs w:val="12"/>
        </w:rPr>
      </w:pPr>
    </w:p>
    <w:p w:rsidR="00C71A96" w:rsidRPr="001B563A" w:rsidRDefault="00C71A96">
      <w:pPr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Look w:val="01E0"/>
      </w:tblPr>
      <w:tblGrid>
        <w:gridCol w:w="6678"/>
        <w:gridCol w:w="270"/>
        <w:gridCol w:w="2610"/>
        <w:gridCol w:w="18"/>
      </w:tblGrid>
      <w:tr w:rsidR="009D7FDB" w:rsidRPr="001B563A" w:rsidTr="00E64190">
        <w:trPr>
          <w:gridAfter w:val="1"/>
          <w:wAfter w:w="18" w:type="dxa"/>
        </w:trPr>
        <w:tc>
          <w:tcPr>
            <w:tcW w:w="6948" w:type="dxa"/>
            <w:gridSpan w:val="2"/>
          </w:tcPr>
          <w:p w:rsidR="009D7FDB" w:rsidRPr="009D7FDB" w:rsidRDefault="009D7FDB" w:rsidP="00154FD2">
            <w:pPr>
              <w:jc w:val="center"/>
              <w:rPr>
                <w:rFonts w:ascii="Calibri" w:hAnsi="Calibri"/>
                <w:u w:val="single"/>
              </w:rPr>
            </w:pPr>
            <w:r w:rsidRPr="009D7FDB">
              <w:rPr>
                <w:rFonts w:ascii="Calibri" w:hAnsi="Calibri"/>
                <w:u w:val="single"/>
              </w:rPr>
              <w:t>Professional Organization</w:t>
            </w:r>
          </w:p>
        </w:tc>
        <w:tc>
          <w:tcPr>
            <w:tcW w:w="2610" w:type="dxa"/>
          </w:tcPr>
          <w:p w:rsidR="009D7FDB" w:rsidRPr="009D7FDB" w:rsidRDefault="009D7FDB" w:rsidP="009D7FDB">
            <w:pPr>
              <w:jc w:val="center"/>
              <w:rPr>
                <w:rFonts w:ascii="Calibri" w:hAnsi="Calibri"/>
                <w:u w:val="single"/>
              </w:rPr>
            </w:pPr>
            <w:r w:rsidRPr="009D7FDB">
              <w:rPr>
                <w:rFonts w:ascii="Calibri" w:hAnsi="Calibri"/>
                <w:u w:val="single"/>
              </w:rPr>
              <w:t>Amount</w:t>
            </w:r>
          </w:p>
        </w:tc>
      </w:tr>
      <w:tr w:rsidR="00D4157E" w:rsidRPr="001B563A" w:rsidTr="00D4157E">
        <w:tc>
          <w:tcPr>
            <w:tcW w:w="6678" w:type="dxa"/>
            <w:tcBorders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4157E" w:rsidRPr="001B563A" w:rsidRDefault="00D4157E" w:rsidP="009D7FDB">
            <w:pPr>
              <w:jc w:val="center"/>
              <w:rPr>
                <w:rFonts w:ascii="Calibri" w:hAnsi="Calibri"/>
              </w:rPr>
            </w:pPr>
          </w:p>
        </w:tc>
      </w:tr>
      <w:tr w:rsidR="00D4157E" w:rsidRPr="001B563A" w:rsidTr="00D4157E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4157E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157E" w:rsidRPr="001B563A" w:rsidTr="00D4157E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4157E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157E" w:rsidRPr="001B563A" w:rsidTr="00D4157E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4157E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157E" w:rsidRPr="001B563A" w:rsidTr="00D4157E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4157E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157E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7E" w:rsidRPr="001B563A" w:rsidRDefault="00D4157E" w:rsidP="009D7F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DDF" w:rsidRDefault="00125DDF" w:rsidP="000D7234">
      <w:pPr>
        <w:jc w:val="center"/>
        <w:rPr>
          <w:rFonts w:ascii="Arial Narrow" w:hAnsi="Arial Narrow"/>
          <w:b/>
        </w:rPr>
      </w:pPr>
    </w:p>
    <w:tbl>
      <w:tblPr>
        <w:tblW w:w="0" w:type="auto"/>
        <w:tblLook w:val="01E0"/>
      </w:tblPr>
      <w:tblGrid>
        <w:gridCol w:w="2088"/>
        <w:gridCol w:w="236"/>
        <w:gridCol w:w="4354"/>
        <w:gridCol w:w="270"/>
        <w:gridCol w:w="2628"/>
      </w:tblGrid>
      <w:tr w:rsidR="008B6030" w:rsidRPr="00CA7389" w:rsidTr="00431E62">
        <w:tc>
          <w:tcPr>
            <w:tcW w:w="2088" w:type="dxa"/>
          </w:tcPr>
          <w:p w:rsidR="008B6030" w:rsidRPr="00CA7389" w:rsidRDefault="008B6030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8B6030" w:rsidRPr="00CA7389" w:rsidRDefault="008B6030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54" w:type="dxa"/>
          </w:tcPr>
          <w:p w:rsidR="008B6030" w:rsidRPr="00CA7389" w:rsidRDefault="009D7FDB" w:rsidP="009D7FD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70" w:type="dxa"/>
            <w:vMerge w:val="restart"/>
          </w:tcPr>
          <w:p w:rsidR="008B6030" w:rsidRPr="00CA7389" w:rsidRDefault="008B6030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B6030" w:rsidRPr="00CA7389" w:rsidRDefault="008B6030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31E62" w:rsidRPr="00CA7389" w:rsidTr="00431E62">
        <w:tc>
          <w:tcPr>
            <w:tcW w:w="2088" w:type="dxa"/>
          </w:tcPr>
          <w:p w:rsidR="00431E62" w:rsidRPr="00CA7389" w:rsidRDefault="00431E62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431E62" w:rsidRPr="00CA7389" w:rsidRDefault="00431E62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54" w:type="dxa"/>
          </w:tcPr>
          <w:p w:rsidR="00431E62" w:rsidRDefault="00431E62" w:rsidP="009D7FD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431E62" w:rsidRPr="00CA7389" w:rsidRDefault="00431E62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31E62" w:rsidRPr="00CA7389" w:rsidRDefault="00431E62" w:rsidP="00CA73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B6030" w:rsidRPr="00CA7389" w:rsidTr="00431E62">
        <w:tc>
          <w:tcPr>
            <w:tcW w:w="2088" w:type="dxa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 w:val="restart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</w:tcPr>
          <w:p w:rsidR="008B6030" w:rsidRPr="00CA7389" w:rsidRDefault="009D7FDB" w:rsidP="009D7FD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 reimbursement of first $50.</w:t>
            </w:r>
          </w:p>
        </w:tc>
        <w:tc>
          <w:tcPr>
            <w:tcW w:w="270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</w:tr>
      <w:tr w:rsidR="008B6030" w:rsidRPr="00CA7389" w:rsidTr="00A900BE">
        <w:tc>
          <w:tcPr>
            <w:tcW w:w="2088" w:type="dxa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</w:tcPr>
          <w:p w:rsidR="008B6030" w:rsidRPr="00CA7389" w:rsidRDefault="008B6030" w:rsidP="009D7FD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</w:tr>
      <w:tr w:rsidR="008B6030" w:rsidRPr="00CA7389" w:rsidTr="00A900BE">
        <w:tc>
          <w:tcPr>
            <w:tcW w:w="2088" w:type="dxa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</w:tcPr>
          <w:p w:rsidR="008B6030" w:rsidRPr="00CA7389" w:rsidRDefault="009D7FDB" w:rsidP="009D7FD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50% reimbursement of next $50.</w:t>
            </w:r>
          </w:p>
        </w:tc>
        <w:tc>
          <w:tcPr>
            <w:tcW w:w="270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</w:tr>
      <w:tr w:rsidR="008B6030" w:rsidRPr="00CA7389" w:rsidTr="00A900BE">
        <w:tc>
          <w:tcPr>
            <w:tcW w:w="2088" w:type="dxa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</w:tcPr>
          <w:p w:rsidR="008B6030" w:rsidRPr="00CA7389" w:rsidRDefault="008B6030" w:rsidP="009D7FD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</w:tr>
      <w:tr w:rsidR="008B6030" w:rsidRPr="00CA7389" w:rsidTr="00A900BE">
        <w:tc>
          <w:tcPr>
            <w:tcW w:w="2088" w:type="dxa"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</w:tcPr>
          <w:p w:rsidR="008B6030" w:rsidRPr="00CA7389" w:rsidRDefault="009D7FDB" w:rsidP="009D7FD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REIMBURSEMENT DUE</w:t>
            </w:r>
          </w:p>
        </w:tc>
        <w:tc>
          <w:tcPr>
            <w:tcW w:w="270" w:type="dxa"/>
            <w:vMerge/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B6030" w:rsidRPr="00CA7389" w:rsidRDefault="008B6030">
            <w:pPr>
              <w:rPr>
                <w:rFonts w:ascii="Arial Narrow" w:hAnsi="Arial Narrow"/>
              </w:rPr>
            </w:pPr>
          </w:p>
        </w:tc>
      </w:tr>
    </w:tbl>
    <w:p w:rsidR="00B362B7" w:rsidRPr="00C71A96" w:rsidRDefault="00B362B7">
      <w:pPr>
        <w:rPr>
          <w:sz w:val="12"/>
          <w:szCs w:val="12"/>
        </w:rPr>
      </w:pPr>
    </w:p>
    <w:p w:rsidR="00125DDF" w:rsidRDefault="00125DDF">
      <w:pPr>
        <w:rPr>
          <w:sz w:val="12"/>
          <w:szCs w:val="12"/>
        </w:rPr>
      </w:pPr>
    </w:p>
    <w:p w:rsidR="00964847" w:rsidRDefault="00964847">
      <w:pPr>
        <w:rPr>
          <w:sz w:val="12"/>
          <w:szCs w:val="12"/>
        </w:rPr>
      </w:pPr>
    </w:p>
    <w:p w:rsidR="00964847" w:rsidRDefault="00964847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tbl>
      <w:tblPr>
        <w:tblW w:w="9540" w:type="dxa"/>
        <w:tblInd w:w="18" w:type="dxa"/>
        <w:tblLook w:val="04A0"/>
      </w:tblPr>
      <w:tblGrid>
        <w:gridCol w:w="272"/>
        <w:gridCol w:w="3970"/>
        <w:gridCol w:w="2017"/>
        <w:gridCol w:w="727"/>
        <w:gridCol w:w="791"/>
        <w:gridCol w:w="184"/>
        <w:gridCol w:w="573"/>
        <w:gridCol w:w="1011"/>
      </w:tblGrid>
      <w:tr w:rsidR="00964847" w:rsidRPr="00A900BE" w:rsidTr="00AD6B02">
        <w:trPr>
          <w:trHeight w:val="255"/>
        </w:trPr>
        <w:tc>
          <w:tcPr>
            <w:tcW w:w="4242" w:type="dxa"/>
            <w:gridSpan w:val="2"/>
            <w:shd w:val="clear" w:color="auto" w:fill="auto"/>
            <w:noWrap/>
            <w:vAlign w:val="bottom"/>
            <w:hideMark/>
          </w:tcPr>
          <w:p w:rsidR="00964847" w:rsidRDefault="00964847" w:rsidP="00964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64847" w:rsidRPr="00964847" w:rsidRDefault="00964847" w:rsidP="00964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Signed:    ____________________________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4847" w:rsidRPr="00964847" w:rsidRDefault="00964847" w:rsidP="00AD6B0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____________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47" w:rsidRPr="00AD6B02" w:rsidRDefault="00964847" w:rsidP="00314E12">
            <w:pPr>
              <w:jc w:val="center"/>
              <w:rPr>
                <w:rFonts w:asciiTheme="minorHAnsi" w:hAnsiTheme="minorHAnsi" w:cs="Arial"/>
                <w:b/>
              </w:rPr>
            </w:pPr>
            <w:r w:rsidRPr="00AD6B02">
              <w:rPr>
                <w:rFonts w:asciiTheme="minorHAnsi" w:hAnsiTheme="minorHAnsi" w:cs="Arial"/>
                <w:b/>
              </w:rPr>
              <w:t> 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47" w:rsidRPr="00AD6B02" w:rsidRDefault="00964847" w:rsidP="00314E12">
            <w:pPr>
              <w:jc w:val="center"/>
              <w:rPr>
                <w:rFonts w:asciiTheme="minorHAnsi" w:hAnsiTheme="minorHAnsi" w:cs="Arial"/>
                <w:b/>
              </w:rPr>
            </w:pPr>
            <w:r w:rsidRPr="00AD6B02">
              <w:rPr>
                <w:rFonts w:asciiTheme="minorHAnsi" w:hAnsiTheme="minorHAnsi" w:cs="Arial"/>
                <w:b/>
              </w:rPr>
              <w:t>9000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47" w:rsidRPr="00AD6B02" w:rsidRDefault="00964847" w:rsidP="00314E12">
            <w:pPr>
              <w:jc w:val="center"/>
              <w:rPr>
                <w:rFonts w:asciiTheme="minorHAnsi" w:hAnsiTheme="minorHAnsi" w:cs="Arial"/>
                <w:b/>
              </w:rPr>
            </w:pPr>
            <w:r w:rsidRPr="00AD6B02">
              <w:rPr>
                <w:rFonts w:asciiTheme="minorHAnsi" w:hAnsiTheme="minorHAnsi" w:cs="Arial"/>
                <w:b/>
              </w:rPr>
              <w:t>9356 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47" w:rsidRPr="00AD6B02" w:rsidRDefault="00964847" w:rsidP="00314E12">
            <w:pPr>
              <w:jc w:val="center"/>
              <w:rPr>
                <w:rFonts w:asciiTheme="minorHAnsi" w:hAnsiTheme="minorHAnsi" w:cs="Arial"/>
                <w:b/>
              </w:rPr>
            </w:pPr>
            <w:r w:rsidRPr="00AD6B02">
              <w:rPr>
                <w:rFonts w:asciiTheme="minorHAnsi" w:hAnsiTheme="minorHAnsi" w:cs="Arial"/>
                <w:b/>
              </w:rPr>
              <w:t>97</w:t>
            </w:r>
          </w:p>
        </w:tc>
      </w:tr>
      <w:tr w:rsidR="00964847" w:rsidRPr="00A900BE" w:rsidTr="00AD6B02">
        <w:trPr>
          <w:trHeight w:val="255"/>
        </w:trPr>
        <w:tc>
          <w:tcPr>
            <w:tcW w:w="272" w:type="dxa"/>
            <w:shd w:val="clear" w:color="auto" w:fill="auto"/>
            <w:noWrap/>
            <w:vAlign w:val="bottom"/>
            <w:hideMark/>
          </w:tcPr>
          <w:p w:rsidR="00964847" w:rsidRPr="00964847" w:rsidRDefault="00964847" w:rsidP="00A900B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964847" w:rsidRPr="00964847" w:rsidRDefault="00964847" w:rsidP="00A900B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64847">
              <w:rPr>
                <w:rFonts w:asciiTheme="minorHAnsi" w:hAnsiTheme="minorHAnsi" w:cs="Arial"/>
                <w:sz w:val="16"/>
                <w:szCs w:val="16"/>
              </w:rPr>
              <w:t xml:space="preserve">                Employee Signature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964847" w:rsidRPr="00964847" w:rsidRDefault="00964847" w:rsidP="00964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Pr="00964847">
              <w:rPr>
                <w:rFonts w:asciiTheme="minorHAnsi" w:hAnsiTheme="minorHAnsi" w:cs="Arial"/>
                <w:sz w:val="20"/>
                <w:szCs w:val="20"/>
              </w:rPr>
              <w:t>  </w:t>
            </w:r>
            <w:r w:rsidRPr="00964847">
              <w:rPr>
                <w:rFonts w:asciiTheme="minorHAnsi" w:hAnsiTheme="minorHAnsi" w:cs="Arial"/>
                <w:sz w:val="16"/>
                <w:szCs w:val="16"/>
              </w:rPr>
              <w:t>Date</w:t>
            </w:r>
            <w:r w:rsidRPr="0096484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47" w:rsidRPr="00964847" w:rsidRDefault="00964847" w:rsidP="009648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Charge Acct</w:t>
            </w:r>
          </w:p>
        </w:tc>
      </w:tr>
      <w:tr w:rsidR="00964847" w:rsidRPr="00A900BE" w:rsidTr="007E5CBF">
        <w:trPr>
          <w:trHeight w:val="467"/>
        </w:trPr>
        <w:tc>
          <w:tcPr>
            <w:tcW w:w="6259" w:type="dxa"/>
            <w:gridSpan w:val="3"/>
            <w:shd w:val="clear" w:color="auto" w:fill="auto"/>
            <w:noWrap/>
            <w:vAlign w:val="bottom"/>
            <w:hideMark/>
          </w:tcPr>
          <w:p w:rsidR="00964847" w:rsidRDefault="00964847" w:rsidP="00A900B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64847" w:rsidRDefault="00964847" w:rsidP="00A900B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64847" w:rsidRPr="00964847" w:rsidRDefault="00964847" w:rsidP="00A900B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Approved: __________________________________________</w:t>
            </w:r>
            <w:r w:rsidR="007E6D7C">
              <w:rPr>
                <w:rFonts w:asciiTheme="minorHAnsi" w:hAnsiTheme="minorHAnsi" w:cs="Arial"/>
                <w:sz w:val="20"/>
                <w:szCs w:val="20"/>
              </w:rPr>
              <w:t>_______</w:t>
            </w:r>
            <w:r w:rsidRPr="00964847"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1698" w:type="dxa"/>
            <w:gridSpan w:val="3"/>
            <w:shd w:val="clear" w:color="auto" w:fill="auto"/>
            <w:noWrap/>
            <w:vAlign w:val="bottom"/>
            <w:hideMark/>
          </w:tcPr>
          <w:p w:rsidR="00964847" w:rsidRPr="00964847" w:rsidRDefault="00964847" w:rsidP="00AD6B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_____________</w:t>
            </w:r>
          </w:p>
        </w:tc>
        <w:tc>
          <w:tcPr>
            <w:tcW w:w="1583" w:type="dxa"/>
            <w:gridSpan w:val="2"/>
            <w:shd w:val="clear" w:color="auto" w:fill="auto"/>
            <w:vAlign w:val="bottom"/>
          </w:tcPr>
          <w:p w:rsidR="00964847" w:rsidRPr="00964847" w:rsidRDefault="00964847" w:rsidP="00A900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4847" w:rsidRPr="00A900BE" w:rsidTr="007E5CBF">
        <w:trPr>
          <w:trHeight w:val="210"/>
        </w:trPr>
        <w:tc>
          <w:tcPr>
            <w:tcW w:w="6259" w:type="dxa"/>
            <w:gridSpan w:val="3"/>
            <w:shd w:val="clear" w:color="auto" w:fill="auto"/>
            <w:noWrap/>
            <w:vAlign w:val="bottom"/>
            <w:hideMark/>
          </w:tcPr>
          <w:p w:rsidR="00964847" w:rsidRPr="00964847" w:rsidRDefault="00964847" w:rsidP="00A900B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64847">
              <w:rPr>
                <w:rFonts w:asciiTheme="minorHAnsi" w:hAnsiTheme="minorHAnsi" w:cs="Arial"/>
                <w:sz w:val="16"/>
                <w:szCs w:val="16"/>
              </w:rPr>
              <w:t xml:space="preserve">                   Department Head/Academic Dean/Vice President        Treasurer</w:t>
            </w:r>
          </w:p>
        </w:tc>
        <w:tc>
          <w:tcPr>
            <w:tcW w:w="1698" w:type="dxa"/>
            <w:gridSpan w:val="3"/>
            <w:shd w:val="clear" w:color="auto" w:fill="auto"/>
            <w:noWrap/>
            <w:vAlign w:val="bottom"/>
            <w:hideMark/>
          </w:tcPr>
          <w:p w:rsidR="00964847" w:rsidRPr="00964847" w:rsidRDefault="00964847" w:rsidP="009648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4847">
              <w:rPr>
                <w:rFonts w:asciiTheme="minorHAnsi" w:hAnsiTheme="minorHAnsi" w:cs="Arial"/>
                <w:sz w:val="20"/>
                <w:szCs w:val="20"/>
              </w:rPr>
              <w:t>      Date</w:t>
            </w:r>
          </w:p>
        </w:tc>
        <w:tc>
          <w:tcPr>
            <w:tcW w:w="1583" w:type="dxa"/>
            <w:gridSpan w:val="2"/>
            <w:shd w:val="clear" w:color="auto" w:fill="auto"/>
            <w:vAlign w:val="bottom"/>
          </w:tcPr>
          <w:p w:rsidR="00964847" w:rsidRPr="00964847" w:rsidRDefault="00964847" w:rsidP="0096484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900BE" w:rsidRDefault="00A900BE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p w:rsidR="00A900BE" w:rsidRDefault="00A900BE">
      <w:pPr>
        <w:rPr>
          <w:sz w:val="12"/>
          <w:szCs w:val="12"/>
        </w:rPr>
      </w:pPr>
    </w:p>
    <w:sectPr w:rsidR="00A900BE" w:rsidSect="00B362B7">
      <w:headerReference w:type="default" r:id="rId7"/>
      <w:pgSz w:w="12240" w:h="15840" w:code="1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47" w:rsidRDefault="00964847">
      <w:r>
        <w:separator/>
      </w:r>
    </w:p>
  </w:endnote>
  <w:endnote w:type="continuationSeparator" w:id="1">
    <w:p w:rsidR="00964847" w:rsidRDefault="0096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47" w:rsidRDefault="00964847">
      <w:r>
        <w:separator/>
      </w:r>
    </w:p>
  </w:footnote>
  <w:footnote w:type="continuationSeparator" w:id="1">
    <w:p w:rsidR="00964847" w:rsidRDefault="0096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47" w:rsidRDefault="00964847" w:rsidP="009D07FF">
    <w:pPr>
      <w:pStyle w:val="Header"/>
      <w:jc w:val="center"/>
    </w:pPr>
    <w:r>
      <w:rPr>
        <w:noProof/>
      </w:rPr>
      <w:drawing>
        <wp:inline distT="0" distB="0" distL="0" distR="0">
          <wp:extent cx="3543300" cy="533400"/>
          <wp:effectExtent l="19050" t="0" r="0" b="0"/>
          <wp:docPr id="1" name="Picture 1" descr="color_SEAFCH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SEAFCH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847" w:rsidRDefault="00964847" w:rsidP="009D07FF">
    <w:pPr>
      <w:pStyle w:val="Header"/>
      <w:jc w:val="center"/>
    </w:pPr>
  </w:p>
  <w:p w:rsidR="00964847" w:rsidRDefault="00964847">
    <w:pPr>
      <w:pStyle w:val="Header"/>
    </w:pPr>
  </w:p>
  <w:p w:rsidR="00964847" w:rsidRDefault="009648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87"/>
    <w:rsid w:val="00006BB3"/>
    <w:rsid w:val="000075A2"/>
    <w:rsid w:val="00007A5E"/>
    <w:rsid w:val="00011F41"/>
    <w:rsid w:val="000311C7"/>
    <w:rsid w:val="000323FB"/>
    <w:rsid w:val="00033E88"/>
    <w:rsid w:val="00036F41"/>
    <w:rsid w:val="000666EF"/>
    <w:rsid w:val="00070634"/>
    <w:rsid w:val="000939D9"/>
    <w:rsid w:val="00097EB2"/>
    <w:rsid w:val="000A31EE"/>
    <w:rsid w:val="000B1DCF"/>
    <w:rsid w:val="000C3F9A"/>
    <w:rsid w:val="000C648F"/>
    <w:rsid w:val="000C7DB5"/>
    <w:rsid w:val="000D3ADC"/>
    <w:rsid w:val="000D7234"/>
    <w:rsid w:val="000F0BDC"/>
    <w:rsid w:val="000F5155"/>
    <w:rsid w:val="00101BFF"/>
    <w:rsid w:val="00107D30"/>
    <w:rsid w:val="00117110"/>
    <w:rsid w:val="001212CE"/>
    <w:rsid w:val="00125DDF"/>
    <w:rsid w:val="00146077"/>
    <w:rsid w:val="001535A3"/>
    <w:rsid w:val="00154FD2"/>
    <w:rsid w:val="00175224"/>
    <w:rsid w:val="00186A56"/>
    <w:rsid w:val="00196E30"/>
    <w:rsid w:val="001A2671"/>
    <w:rsid w:val="001A48BF"/>
    <w:rsid w:val="001B563A"/>
    <w:rsid w:val="001B6E2E"/>
    <w:rsid w:val="001C12CC"/>
    <w:rsid w:val="001C2D3B"/>
    <w:rsid w:val="001C546B"/>
    <w:rsid w:val="001D2898"/>
    <w:rsid w:val="001F17AE"/>
    <w:rsid w:val="001F22ED"/>
    <w:rsid w:val="001F6656"/>
    <w:rsid w:val="00206C88"/>
    <w:rsid w:val="002104B7"/>
    <w:rsid w:val="00220D3C"/>
    <w:rsid w:val="00221CE2"/>
    <w:rsid w:val="0022650F"/>
    <w:rsid w:val="00234E05"/>
    <w:rsid w:val="00241350"/>
    <w:rsid w:val="002654C8"/>
    <w:rsid w:val="002969E3"/>
    <w:rsid w:val="002A274D"/>
    <w:rsid w:val="002A3389"/>
    <w:rsid w:val="002C06E0"/>
    <w:rsid w:val="002E5E85"/>
    <w:rsid w:val="002F7C3E"/>
    <w:rsid w:val="003038C8"/>
    <w:rsid w:val="003041E4"/>
    <w:rsid w:val="00305A92"/>
    <w:rsid w:val="00314E12"/>
    <w:rsid w:val="00326720"/>
    <w:rsid w:val="00326D54"/>
    <w:rsid w:val="00336CF2"/>
    <w:rsid w:val="0034227F"/>
    <w:rsid w:val="003424AA"/>
    <w:rsid w:val="00360D4C"/>
    <w:rsid w:val="003708B9"/>
    <w:rsid w:val="00376A7C"/>
    <w:rsid w:val="003805E6"/>
    <w:rsid w:val="00395534"/>
    <w:rsid w:val="003B781D"/>
    <w:rsid w:val="003B7BE6"/>
    <w:rsid w:val="003C0402"/>
    <w:rsid w:val="003C4499"/>
    <w:rsid w:val="003C4BAB"/>
    <w:rsid w:val="003C6268"/>
    <w:rsid w:val="003D5127"/>
    <w:rsid w:val="003D5EE5"/>
    <w:rsid w:val="003F648B"/>
    <w:rsid w:val="0040182B"/>
    <w:rsid w:val="0040305C"/>
    <w:rsid w:val="00411471"/>
    <w:rsid w:val="0042221C"/>
    <w:rsid w:val="00430F41"/>
    <w:rsid w:val="004319D4"/>
    <w:rsid w:val="00431E62"/>
    <w:rsid w:val="00445271"/>
    <w:rsid w:val="0047736F"/>
    <w:rsid w:val="00487394"/>
    <w:rsid w:val="004922CE"/>
    <w:rsid w:val="004A5CCC"/>
    <w:rsid w:val="004B4CD7"/>
    <w:rsid w:val="004C765D"/>
    <w:rsid w:val="004E090E"/>
    <w:rsid w:val="004E30E6"/>
    <w:rsid w:val="004E5424"/>
    <w:rsid w:val="004F524F"/>
    <w:rsid w:val="00501FA0"/>
    <w:rsid w:val="0050576A"/>
    <w:rsid w:val="005057BD"/>
    <w:rsid w:val="00510C90"/>
    <w:rsid w:val="0052665D"/>
    <w:rsid w:val="0054225E"/>
    <w:rsid w:val="00565CE5"/>
    <w:rsid w:val="00574DAD"/>
    <w:rsid w:val="0058569F"/>
    <w:rsid w:val="00587E05"/>
    <w:rsid w:val="00595E13"/>
    <w:rsid w:val="005975DC"/>
    <w:rsid w:val="005A13E5"/>
    <w:rsid w:val="005A1AF2"/>
    <w:rsid w:val="005A2A2C"/>
    <w:rsid w:val="005A2C80"/>
    <w:rsid w:val="005A606F"/>
    <w:rsid w:val="005C1C95"/>
    <w:rsid w:val="005C39A8"/>
    <w:rsid w:val="005E000A"/>
    <w:rsid w:val="005E0B6B"/>
    <w:rsid w:val="005E6E88"/>
    <w:rsid w:val="005F0A23"/>
    <w:rsid w:val="005F63BC"/>
    <w:rsid w:val="006106A1"/>
    <w:rsid w:val="00620B03"/>
    <w:rsid w:val="00623B74"/>
    <w:rsid w:val="00640E78"/>
    <w:rsid w:val="00646FCC"/>
    <w:rsid w:val="006537CD"/>
    <w:rsid w:val="00661559"/>
    <w:rsid w:val="00667F8D"/>
    <w:rsid w:val="00676A2F"/>
    <w:rsid w:val="00686C10"/>
    <w:rsid w:val="00693CDE"/>
    <w:rsid w:val="00695A6D"/>
    <w:rsid w:val="006B091E"/>
    <w:rsid w:val="006B255D"/>
    <w:rsid w:val="006B793A"/>
    <w:rsid w:val="006C6310"/>
    <w:rsid w:val="006C774A"/>
    <w:rsid w:val="006E4304"/>
    <w:rsid w:val="006E7CEF"/>
    <w:rsid w:val="006F1D5E"/>
    <w:rsid w:val="006F43AC"/>
    <w:rsid w:val="00702968"/>
    <w:rsid w:val="00704004"/>
    <w:rsid w:val="00707A47"/>
    <w:rsid w:val="00716B65"/>
    <w:rsid w:val="00720E78"/>
    <w:rsid w:val="0072353C"/>
    <w:rsid w:val="007308BE"/>
    <w:rsid w:val="0073640F"/>
    <w:rsid w:val="007439A9"/>
    <w:rsid w:val="00752AF8"/>
    <w:rsid w:val="007547EE"/>
    <w:rsid w:val="0076020D"/>
    <w:rsid w:val="00771C2A"/>
    <w:rsid w:val="00776131"/>
    <w:rsid w:val="007836AD"/>
    <w:rsid w:val="0079328E"/>
    <w:rsid w:val="007A17B4"/>
    <w:rsid w:val="007A3627"/>
    <w:rsid w:val="007B3E92"/>
    <w:rsid w:val="007B69B7"/>
    <w:rsid w:val="007B6DC3"/>
    <w:rsid w:val="007C0A8F"/>
    <w:rsid w:val="007C3CB4"/>
    <w:rsid w:val="007C4CD2"/>
    <w:rsid w:val="007C753D"/>
    <w:rsid w:val="007C78A1"/>
    <w:rsid w:val="007D5730"/>
    <w:rsid w:val="007E5CBF"/>
    <w:rsid w:val="007E60EA"/>
    <w:rsid w:val="007E65E8"/>
    <w:rsid w:val="007E6D7C"/>
    <w:rsid w:val="007F2CF0"/>
    <w:rsid w:val="007F2D12"/>
    <w:rsid w:val="008068D6"/>
    <w:rsid w:val="008075D0"/>
    <w:rsid w:val="00811AAB"/>
    <w:rsid w:val="00814307"/>
    <w:rsid w:val="00815836"/>
    <w:rsid w:val="00815F5A"/>
    <w:rsid w:val="00831DB4"/>
    <w:rsid w:val="00833D27"/>
    <w:rsid w:val="00847E11"/>
    <w:rsid w:val="0085287F"/>
    <w:rsid w:val="00862DD7"/>
    <w:rsid w:val="0086637B"/>
    <w:rsid w:val="00895990"/>
    <w:rsid w:val="00895E45"/>
    <w:rsid w:val="008B3AF1"/>
    <w:rsid w:val="008B3C1A"/>
    <w:rsid w:val="008B6030"/>
    <w:rsid w:val="008B73A6"/>
    <w:rsid w:val="008C143F"/>
    <w:rsid w:val="008C58F9"/>
    <w:rsid w:val="008D0FD4"/>
    <w:rsid w:val="008D5D0A"/>
    <w:rsid w:val="008E31FA"/>
    <w:rsid w:val="008F03C9"/>
    <w:rsid w:val="00901DAE"/>
    <w:rsid w:val="00910824"/>
    <w:rsid w:val="009132C2"/>
    <w:rsid w:val="009140D0"/>
    <w:rsid w:val="00916B9B"/>
    <w:rsid w:val="00921715"/>
    <w:rsid w:val="009379F8"/>
    <w:rsid w:val="009464A4"/>
    <w:rsid w:val="009541E2"/>
    <w:rsid w:val="00964847"/>
    <w:rsid w:val="00974677"/>
    <w:rsid w:val="009765F2"/>
    <w:rsid w:val="00976C05"/>
    <w:rsid w:val="00981B44"/>
    <w:rsid w:val="00984100"/>
    <w:rsid w:val="00984DD7"/>
    <w:rsid w:val="009B7DA4"/>
    <w:rsid w:val="009C0A3B"/>
    <w:rsid w:val="009D07FF"/>
    <w:rsid w:val="009D1C06"/>
    <w:rsid w:val="009D5806"/>
    <w:rsid w:val="009D599C"/>
    <w:rsid w:val="009D7FDB"/>
    <w:rsid w:val="009E0D2B"/>
    <w:rsid w:val="009F0F87"/>
    <w:rsid w:val="00A04CF6"/>
    <w:rsid w:val="00A15468"/>
    <w:rsid w:val="00A27703"/>
    <w:rsid w:val="00A31C0C"/>
    <w:rsid w:val="00A50C3A"/>
    <w:rsid w:val="00A652C4"/>
    <w:rsid w:val="00A70E9A"/>
    <w:rsid w:val="00A865AA"/>
    <w:rsid w:val="00A900BE"/>
    <w:rsid w:val="00A90850"/>
    <w:rsid w:val="00A9307C"/>
    <w:rsid w:val="00AB3C93"/>
    <w:rsid w:val="00AC3027"/>
    <w:rsid w:val="00AC659A"/>
    <w:rsid w:val="00AD474D"/>
    <w:rsid w:val="00AD690C"/>
    <w:rsid w:val="00AD6B02"/>
    <w:rsid w:val="00AE0701"/>
    <w:rsid w:val="00AF11C7"/>
    <w:rsid w:val="00B122F9"/>
    <w:rsid w:val="00B17ADF"/>
    <w:rsid w:val="00B21592"/>
    <w:rsid w:val="00B34A10"/>
    <w:rsid w:val="00B350E6"/>
    <w:rsid w:val="00B362B7"/>
    <w:rsid w:val="00B37FA5"/>
    <w:rsid w:val="00B517FA"/>
    <w:rsid w:val="00B55CDC"/>
    <w:rsid w:val="00B72D5B"/>
    <w:rsid w:val="00B86F70"/>
    <w:rsid w:val="00BA2530"/>
    <w:rsid w:val="00BB3E19"/>
    <w:rsid w:val="00BC1284"/>
    <w:rsid w:val="00BD5B8F"/>
    <w:rsid w:val="00BD5BE1"/>
    <w:rsid w:val="00BE0459"/>
    <w:rsid w:val="00BE22AB"/>
    <w:rsid w:val="00BE49E0"/>
    <w:rsid w:val="00BE70EE"/>
    <w:rsid w:val="00BF616B"/>
    <w:rsid w:val="00C05628"/>
    <w:rsid w:val="00C06CB0"/>
    <w:rsid w:val="00C16365"/>
    <w:rsid w:val="00C2438E"/>
    <w:rsid w:val="00C253B7"/>
    <w:rsid w:val="00C37B3D"/>
    <w:rsid w:val="00C4191E"/>
    <w:rsid w:val="00C508B6"/>
    <w:rsid w:val="00C71A96"/>
    <w:rsid w:val="00C74CEC"/>
    <w:rsid w:val="00C805C1"/>
    <w:rsid w:val="00C85972"/>
    <w:rsid w:val="00C93233"/>
    <w:rsid w:val="00C93ECB"/>
    <w:rsid w:val="00CA7389"/>
    <w:rsid w:val="00CB44E4"/>
    <w:rsid w:val="00CC0EC3"/>
    <w:rsid w:val="00CC67DF"/>
    <w:rsid w:val="00CD0BB7"/>
    <w:rsid w:val="00CD0EC3"/>
    <w:rsid w:val="00CD6A52"/>
    <w:rsid w:val="00CE00B9"/>
    <w:rsid w:val="00CF69EF"/>
    <w:rsid w:val="00D171BC"/>
    <w:rsid w:val="00D17FAA"/>
    <w:rsid w:val="00D23482"/>
    <w:rsid w:val="00D31FF7"/>
    <w:rsid w:val="00D32F65"/>
    <w:rsid w:val="00D40883"/>
    <w:rsid w:val="00D4157E"/>
    <w:rsid w:val="00D52479"/>
    <w:rsid w:val="00D56104"/>
    <w:rsid w:val="00D857C0"/>
    <w:rsid w:val="00D926A4"/>
    <w:rsid w:val="00D9347A"/>
    <w:rsid w:val="00D96DF8"/>
    <w:rsid w:val="00DC3C43"/>
    <w:rsid w:val="00DE36FA"/>
    <w:rsid w:val="00DE3C20"/>
    <w:rsid w:val="00E0519C"/>
    <w:rsid w:val="00E1295E"/>
    <w:rsid w:val="00E13071"/>
    <w:rsid w:val="00E16213"/>
    <w:rsid w:val="00E31F4D"/>
    <w:rsid w:val="00E40E10"/>
    <w:rsid w:val="00E530FF"/>
    <w:rsid w:val="00E53ED3"/>
    <w:rsid w:val="00E54F64"/>
    <w:rsid w:val="00E57916"/>
    <w:rsid w:val="00E63BBF"/>
    <w:rsid w:val="00E64190"/>
    <w:rsid w:val="00E87DA5"/>
    <w:rsid w:val="00E951B3"/>
    <w:rsid w:val="00EB0FEB"/>
    <w:rsid w:val="00EC01CC"/>
    <w:rsid w:val="00EC13F7"/>
    <w:rsid w:val="00EC6387"/>
    <w:rsid w:val="00EE353B"/>
    <w:rsid w:val="00F13222"/>
    <w:rsid w:val="00F138A0"/>
    <w:rsid w:val="00F26DCD"/>
    <w:rsid w:val="00F315C7"/>
    <w:rsid w:val="00F3244D"/>
    <w:rsid w:val="00F5661F"/>
    <w:rsid w:val="00F64A13"/>
    <w:rsid w:val="00F6585C"/>
    <w:rsid w:val="00F66FB3"/>
    <w:rsid w:val="00F70239"/>
    <w:rsid w:val="00F74DD3"/>
    <w:rsid w:val="00F82F11"/>
    <w:rsid w:val="00F97CB1"/>
    <w:rsid w:val="00FA0613"/>
    <w:rsid w:val="00FA3AE4"/>
    <w:rsid w:val="00FA7214"/>
    <w:rsid w:val="00FB4C0A"/>
    <w:rsid w:val="00FB7DCC"/>
    <w:rsid w:val="00FC438C"/>
    <w:rsid w:val="00FC4F3F"/>
    <w:rsid w:val="00FC6F4B"/>
    <w:rsid w:val="00FD0851"/>
    <w:rsid w:val="00FD5E24"/>
    <w:rsid w:val="00FE27F7"/>
    <w:rsid w:val="00FE5804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0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%20Asst\Logo\A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A9E4-5B1F-4C06-AB25-4BA484E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 Logo</Template>
  <TotalTime>2</TotalTime>
  <Pages>1</Pages>
  <Words>149</Words>
  <Characters>1089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33% Reduction</vt:lpstr>
    </vt:vector>
  </TitlesOfParts>
  <Company>Andrews University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33% Reduction</dc:title>
  <dc:subject/>
  <dc:creator>pevelyn</dc:creator>
  <cp:keywords/>
  <dc:description/>
  <cp:lastModifiedBy>Evelyn  Perez</cp:lastModifiedBy>
  <cp:revision>2</cp:revision>
  <cp:lastPrinted>2008-10-01T18:56:00Z</cp:lastPrinted>
  <dcterms:created xsi:type="dcterms:W3CDTF">2009-06-01T17:31:00Z</dcterms:created>
  <dcterms:modified xsi:type="dcterms:W3CDTF">2009-06-01T17:31:00Z</dcterms:modified>
</cp:coreProperties>
</file>