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D44F" w14:textId="21DFCC3F" w:rsidR="006C49DF" w:rsidRDefault="004C1A52" w:rsidP="001100DB">
      <w:pPr>
        <w:pStyle w:val="Sub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BFEE3" wp14:editId="7D2CE106">
                <wp:simplePos x="0" y="0"/>
                <wp:positionH relativeFrom="page">
                  <wp:posOffset>4134485</wp:posOffset>
                </wp:positionH>
                <wp:positionV relativeFrom="page">
                  <wp:posOffset>3926205</wp:posOffset>
                </wp:positionV>
                <wp:extent cx="2884170" cy="2054225"/>
                <wp:effectExtent l="254000" t="482600" r="189230" b="485775"/>
                <wp:wrapThrough wrapText="bothSides">
                  <wp:wrapPolygon edited="0">
                    <wp:start x="20368" y="-530"/>
                    <wp:lineTo x="14150" y="-3913"/>
                    <wp:lineTo x="12890" y="-23"/>
                    <wp:lineTo x="6829" y="-3893"/>
                    <wp:lineTo x="5569" y="-3"/>
                    <wp:lineTo x="1241" y="-2767"/>
                    <wp:lineTo x="-933" y="5234"/>
                    <wp:lineTo x="279" y="6008"/>
                    <wp:lineTo x="-981" y="9897"/>
                    <wp:lineTo x="231" y="10671"/>
                    <wp:lineTo x="-399" y="12616"/>
                    <wp:lineTo x="183" y="15335"/>
                    <wp:lineTo x="308" y="20110"/>
                    <wp:lineTo x="167" y="21193"/>
                    <wp:lineTo x="1032" y="21745"/>
                    <wp:lineTo x="17027" y="21396"/>
                    <wp:lineTo x="21152" y="19629"/>
                    <wp:lineTo x="21407" y="134"/>
                    <wp:lineTo x="20368" y="-53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2683">
                          <a:off x="0" y="0"/>
                          <a:ext cx="288417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8E09" w14:textId="249D53B4" w:rsidR="004C1A52" w:rsidRPr="001100DB" w:rsidRDefault="004C1A52" w:rsidP="005D3067">
                            <w:pPr>
                              <w:jc w:val="center"/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</w:pPr>
                            <w:r w:rsidRPr="001100DB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>Be</w:t>
                            </w:r>
                            <w:r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100DB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 xml:space="preserve">part of a </w:t>
                            </w:r>
                            <w:r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 xml:space="preserve">progressive and </w:t>
                            </w:r>
                            <w:r w:rsidRPr="001100DB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 xml:space="preserve">comprehensive </w:t>
                            </w:r>
                            <w:r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 xml:space="preserve">therapy </w:t>
                            </w:r>
                            <w:r w:rsidRPr="001100DB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25.55pt;margin-top:309.15pt;width:227.1pt;height:161.75pt;rotation:-1602701fd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" mv:complextextbox="1" filled="f" stroked="f">
                <v:textbox>
                  <w:txbxContent>
                    <w:p w14:paraId="10F38E09" w14:textId="249D53B4" w:rsidR="004C1A52" w:rsidRPr="001100DB" w:rsidRDefault="004C1A52" w:rsidP="005D3067">
                      <w:pPr>
                        <w:jc w:val="center"/>
                        <w:rPr>
                          <w:rFonts w:ascii="Papyrus" w:hAnsi="Papyrus"/>
                          <w:sz w:val="44"/>
                          <w:szCs w:val="44"/>
                        </w:rPr>
                      </w:pPr>
                      <w:r w:rsidRPr="001100DB">
                        <w:rPr>
                          <w:rFonts w:ascii="Papyrus" w:hAnsi="Papyrus"/>
                          <w:sz w:val="44"/>
                          <w:szCs w:val="44"/>
                        </w:rPr>
                        <w:t>Be</w:t>
                      </w:r>
                      <w:r>
                        <w:rPr>
                          <w:rFonts w:ascii="Papyrus" w:hAnsi="Papyrus"/>
                          <w:sz w:val="44"/>
                          <w:szCs w:val="44"/>
                        </w:rPr>
                        <w:t xml:space="preserve"> </w:t>
                      </w:r>
                      <w:r w:rsidRPr="001100DB">
                        <w:rPr>
                          <w:rFonts w:ascii="Papyrus" w:hAnsi="Papyrus"/>
                          <w:sz w:val="44"/>
                          <w:szCs w:val="44"/>
                        </w:rPr>
                        <w:t xml:space="preserve">part of a </w:t>
                      </w:r>
                      <w:r>
                        <w:rPr>
                          <w:rFonts w:ascii="Papyrus" w:hAnsi="Papyrus"/>
                          <w:sz w:val="44"/>
                          <w:szCs w:val="44"/>
                        </w:rPr>
                        <w:t xml:space="preserve">progressive and </w:t>
                      </w:r>
                      <w:r w:rsidRPr="001100DB">
                        <w:rPr>
                          <w:rFonts w:ascii="Papyrus" w:hAnsi="Papyrus"/>
                          <w:sz w:val="44"/>
                          <w:szCs w:val="44"/>
                        </w:rPr>
                        <w:t xml:space="preserve">comprehensive </w:t>
                      </w:r>
                      <w:r>
                        <w:rPr>
                          <w:rFonts w:ascii="Papyrus" w:hAnsi="Papyrus"/>
                          <w:sz w:val="44"/>
                          <w:szCs w:val="44"/>
                        </w:rPr>
                        <w:t xml:space="preserve">therapy </w:t>
                      </w:r>
                      <w:r w:rsidRPr="001100DB">
                        <w:rPr>
                          <w:rFonts w:ascii="Papyrus" w:hAnsi="Papyrus"/>
                          <w:sz w:val="44"/>
                          <w:szCs w:val="44"/>
                        </w:rPr>
                        <w:t>team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4A4">
        <w:rPr>
          <w:noProof/>
        </w:rPr>
        <mc:AlternateContent>
          <mc:Choice Requires="wpg">
            <w:drawing>
              <wp:anchor distT="0" distB="0" distL="114300" distR="114300" simplePos="1" relativeHeight="251680768" behindDoc="0" locked="0" layoutInCell="1" allowOverlap="1" wp14:anchorId="21AB61A2" wp14:editId="43823D93">
                <wp:simplePos x="222250" y="5029200"/>
                <wp:positionH relativeFrom="page">
                  <wp:posOffset>222250</wp:posOffset>
                </wp:positionH>
                <wp:positionV relativeFrom="page">
                  <wp:posOffset>5029200</wp:posOffset>
                </wp:positionV>
                <wp:extent cx="4203700" cy="1974215"/>
                <wp:effectExtent l="0" t="0" r="0" b="6985"/>
                <wp:wrapThrough wrapText="bothSides">
                  <wp:wrapPolygon edited="0">
                    <wp:start x="131" y="0"/>
                    <wp:lineTo x="131" y="21399"/>
                    <wp:lineTo x="21274" y="21399"/>
                    <wp:lineTo x="21274" y="0"/>
                    <wp:lineTo x="131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1974215"/>
                          <a:chOff x="0" y="0"/>
                          <a:chExt cx="4203700" cy="19742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4203700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335724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8724F76" w14:textId="37D59CC8" w:rsidR="004C1A52" w:rsidRPr="00651A9F" w:rsidRDefault="004C1A52" w:rsidP="005D3067">
                              <w:pPr>
                                <w:pStyle w:val="ListParagraph"/>
                                <w:ind w:left="1080"/>
                                <w:jc w:val="center"/>
                                <w:rPr>
                                  <w:rFonts w:ascii="Stencil" w:hAnsi="Stenci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651A9F">
                                <w:rPr>
                                  <w:rFonts w:ascii="Stencil" w:hAnsi="Stencil"/>
                                  <w:b/>
                                  <w:sz w:val="52"/>
                                  <w:szCs w:val="52"/>
                                </w:rPr>
                                <w:t>PHYSICAL</w:t>
                              </w:r>
                            </w:p>
                            <w:p w14:paraId="42351CFA" w14:textId="06A9D3BB" w:rsidR="004C1A52" w:rsidRPr="00651A9F" w:rsidRDefault="004C1A52" w:rsidP="005D3067">
                              <w:pPr>
                                <w:pStyle w:val="ListParagraph"/>
                                <w:ind w:left="1080"/>
                                <w:jc w:val="center"/>
                                <w:rPr>
                                  <w:rFonts w:ascii="Stencil" w:hAnsi="Stenci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651A9F">
                                <w:rPr>
                                  <w:rFonts w:ascii="Stencil" w:hAnsi="Stencil"/>
                                  <w:b/>
                                  <w:sz w:val="52"/>
                                  <w:szCs w:val="52"/>
                                </w:rPr>
                                <w:t>AND</w:t>
                              </w:r>
                            </w:p>
                            <w:p w14:paraId="6493004E" w14:textId="0C33BC90" w:rsidR="004C1A52" w:rsidRPr="00651A9F" w:rsidRDefault="004C1A52" w:rsidP="005D3067">
                              <w:pPr>
                                <w:pStyle w:val="ListParagraph"/>
                                <w:ind w:left="1080"/>
                                <w:jc w:val="center"/>
                                <w:rPr>
                                  <w:rFonts w:ascii="Stencil" w:hAnsi="Stenci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651A9F">
                                <w:rPr>
                                  <w:rFonts w:ascii="Stencil" w:hAnsi="Stencil"/>
                                  <w:b/>
                                  <w:sz w:val="52"/>
                                  <w:szCs w:val="52"/>
                                </w:rPr>
                                <w:t>OCCUPATIONAL THERAPISTS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396240"/>
                            <a:ext cx="34385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792480"/>
                            <a:ext cx="34321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188720"/>
                            <a:ext cx="35845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17.5pt;margin-top:396pt;width:331pt;height:155.45pt;z-index:251680768;mso-position-horizontal-relative:page;mso-position-vertical-relative:page" coordsize="4203700,1974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" mv:complextextbox="1">
                <v:shape id="Text Box 11" o:spid="_x0000_s1028" type="#_x0000_t202" style="position:absolute;width:4203700;height:1974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DfswgAA&#10;ANsAAAAPAAAAZHJzL2Rvd25yZXYueG1sRE9Na8JAEL0L/odlCr2ZjT1USbNKKAQsWEij9DzNjklo&#10;djbJrpr667uFgrd5vM9Jt5PpxIVG11pWsIxiEMSV1S3XCo6HfLEG4Tyyxs4yKfghB9vNfJZiou2V&#10;P+hS+lqEEHYJKmi87xMpXdWQQRfZnjhwJzsa9AGOtdQjXkO46eRTHD9Lgy2HhgZ7em2o+i7PRsF7&#10;8TXc3mJnuszn+Sorhv3pc1Dq8WHKXkB4mvxd/O/e6TB/CX+/h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YN+zCAAAA2wAAAA8AAAAAAAAAAAAAAAAAlwIAAGRycy9kb3du&#10;cmV2LnhtbFBLBQYAAAAABAAEAPUAAACGAwAAAAA=&#10;" mv:complextextbox="1" filled="f" stroked="f">
                  <v:textbox inset=",0,,0"/>
                </v:shape>
                <v:shape id="Text Box 2" o:spid="_x0000_s1029" type="#_x0000_t202" style="position:absolute;left:91440;width:3357245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6" inset="0,0,0,0">
                    <w:txbxContent>
                      <w:p w14:paraId="28724F76" w14:textId="37D59CC8" w:rsidR="004C1A52" w:rsidRPr="00651A9F" w:rsidRDefault="004C1A52" w:rsidP="005D3067">
                        <w:pPr>
                          <w:pStyle w:val="ListParagraph"/>
                          <w:ind w:left="1080"/>
                          <w:jc w:val="center"/>
                          <w:rPr>
                            <w:rFonts w:ascii="Stencil" w:hAnsi="Stencil"/>
                            <w:b/>
                            <w:sz w:val="52"/>
                            <w:szCs w:val="52"/>
                          </w:rPr>
                        </w:pPr>
                        <w:r w:rsidRPr="00651A9F">
                          <w:rPr>
                            <w:rFonts w:ascii="Stencil" w:hAnsi="Stencil"/>
                            <w:b/>
                            <w:sz w:val="52"/>
                            <w:szCs w:val="52"/>
                          </w:rPr>
                          <w:t>PHYSICAL</w:t>
                        </w:r>
                      </w:p>
                      <w:p w14:paraId="42351CFA" w14:textId="06A9D3BB" w:rsidR="004C1A52" w:rsidRPr="00651A9F" w:rsidRDefault="004C1A52" w:rsidP="005D3067">
                        <w:pPr>
                          <w:pStyle w:val="ListParagraph"/>
                          <w:ind w:left="1080"/>
                          <w:jc w:val="center"/>
                          <w:rPr>
                            <w:rFonts w:ascii="Stencil" w:hAnsi="Stencil"/>
                            <w:b/>
                            <w:sz w:val="52"/>
                            <w:szCs w:val="52"/>
                          </w:rPr>
                        </w:pPr>
                        <w:r w:rsidRPr="00651A9F">
                          <w:rPr>
                            <w:rFonts w:ascii="Stencil" w:hAnsi="Stencil"/>
                            <w:b/>
                            <w:sz w:val="52"/>
                            <w:szCs w:val="52"/>
                          </w:rPr>
                          <w:t>AND</w:t>
                        </w:r>
                      </w:p>
                      <w:p w14:paraId="6493004E" w14:textId="0C33BC90" w:rsidR="004C1A52" w:rsidRPr="00651A9F" w:rsidRDefault="004C1A52" w:rsidP="005D3067">
                        <w:pPr>
                          <w:pStyle w:val="ListParagraph"/>
                          <w:ind w:left="1080"/>
                          <w:jc w:val="center"/>
                          <w:rPr>
                            <w:rFonts w:ascii="Stencil" w:hAnsi="Stencil"/>
                            <w:b/>
                            <w:sz w:val="52"/>
                            <w:szCs w:val="52"/>
                          </w:rPr>
                        </w:pPr>
                        <w:r w:rsidRPr="00651A9F">
                          <w:rPr>
                            <w:rFonts w:ascii="Stencil" w:hAnsi="Stencil"/>
                            <w:b/>
                            <w:sz w:val="52"/>
                            <w:szCs w:val="52"/>
                          </w:rPr>
                          <w:t>OCCUPATIONAL THERAPISTS</w:t>
                        </w:r>
                      </w:p>
                    </w:txbxContent>
                  </v:textbox>
                </v:shape>
                <v:shape id="Text Box 6" o:spid="_x0000_s1030" type="#_x0000_t202" style="position:absolute;left:91440;top:396240;width:3438525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1" type="#_x0000_t202" style="position:absolute;left:91440;top:792480;width:3432175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2" type="#_x0000_t202" style="position:absolute;left:91440;top:1188720;width:3584575;height:524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370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8A444" wp14:editId="69D03F71">
                <wp:simplePos x="0" y="0"/>
                <wp:positionH relativeFrom="page">
                  <wp:posOffset>823595</wp:posOffset>
                </wp:positionH>
                <wp:positionV relativeFrom="page">
                  <wp:posOffset>7100570</wp:posOffset>
                </wp:positionV>
                <wp:extent cx="2856865" cy="797560"/>
                <wp:effectExtent l="76200" t="304800" r="38735" b="320040"/>
                <wp:wrapThrough wrapText="bothSides">
                  <wp:wrapPolygon edited="0">
                    <wp:start x="20527" y="-1036"/>
                    <wp:lineTo x="7024" y="-11691"/>
                    <wp:lineTo x="6363" y="-943"/>
                    <wp:lineTo x="174" y="-5826"/>
                    <wp:lineTo x="-487" y="4922"/>
                    <wp:lineTo x="-398" y="16263"/>
                    <wp:lineTo x="-500" y="21113"/>
                    <wp:lineTo x="438" y="21853"/>
                    <wp:lineTo x="625" y="22001"/>
                    <wp:lineTo x="6728" y="21886"/>
                    <wp:lineTo x="20893" y="21793"/>
                    <wp:lineTo x="21888" y="12012"/>
                    <wp:lineTo x="21929" y="11340"/>
                    <wp:lineTo x="21840" y="0"/>
                    <wp:lineTo x="20527" y="-1036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4607">
                          <a:off x="0" y="0"/>
                          <a:ext cx="28568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D0032" w14:textId="655359AF" w:rsidR="004C1A52" w:rsidRPr="000370DF" w:rsidRDefault="004C1A52" w:rsidP="005D3067">
                            <w:pPr>
                              <w:pStyle w:val="Signature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370DF">
                              <w:rPr>
                                <w:rFonts w:ascii="Comic Sans MS" w:hAnsi="Comic Sans MS" w:cs="Futura"/>
                                <w:b/>
                                <w:color w:val="auto"/>
                              </w:rPr>
                              <w:t>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64.85pt;margin-top:559.1pt;width:224.95pt;height:62.8pt;rotation:-814168fd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" filled="f" stroked="f">
                <v:textbox inset="0,0,0,0">
                  <w:txbxContent>
                    <w:p w14:paraId="564D0032" w14:textId="655359AF" w:rsidR="004C1A52" w:rsidRPr="000370DF" w:rsidRDefault="004C1A52" w:rsidP="005D3067">
                      <w:pPr>
                        <w:pStyle w:val="Signature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370DF">
                        <w:rPr>
                          <w:rFonts w:ascii="Comic Sans MS" w:hAnsi="Comic Sans MS" w:cs="Futura"/>
                          <w:b/>
                          <w:color w:val="auto"/>
                        </w:rPr>
                        <w:t>JOIN US!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70D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A7398" wp14:editId="751ECD74">
                <wp:simplePos x="0" y="0"/>
                <wp:positionH relativeFrom="page">
                  <wp:posOffset>3974465</wp:posOffset>
                </wp:positionH>
                <wp:positionV relativeFrom="page">
                  <wp:posOffset>6921500</wp:posOffset>
                </wp:positionV>
                <wp:extent cx="3302000" cy="1193800"/>
                <wp:effectExtent l="0" t="0" r="0" b="0"/>
                <wp:wrapThrough wrapText="bothSides">
                  <wp:wrapPolygon edited="0">
                    <wp:start x="166" y="0"/>
                    <wp:lineTo x="166" y="21140"/>
                    <wp:lineTo x="21268" y="21140"/>
                    <wp:lineTo x="21268" y="0"/>
                    <wp:lineTo x="166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54808" w14:textId="43058481" w:rsidR="004C1A52" w:rsidRPr="004C1A52" w:rsidRDefault="004C1A52" w:rsidP="00E5159F">
                            <w:pPr>
                              <w:jc w:val="center"/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</w:pPr>
                            <w:r w:rsidRPr="004C1A52"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  <w:t>Send your resume to:</w:t>
                            </w:r>
                          </w:p>
                          <w:p w14:paraId="67792861" w14:textId="6CB46184" w:rsidR="004C1A52" w:rsidRPr="00605CB0" w:rsidRDefault="004C1A52" w:rsidP="00E5159F">
                            <w:pPr>
                              <w:jc w:val="center"/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</w:pPr>
                            <w:r w:rsidRPr="004C1A52"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  <w:t>abbyd@abbydcenter.com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12.95pt;margin-top:545pt;width:260pt;height:9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fDz9QCAAAgBgAADgAAAGRycy9lMm9Eb2MueG1srFTBbtswDL0P2D8Iuqe2k7Rr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" mv:complextextbox="1" filled="f" stroked="f">
                <v:textbox>
                  <w:txbxContent>
                    <w:p w14:paraId="4C154808" w14:textId="43058481" w:rsidR="004C1A52" w:rsidRPr="004C1A52" w:rsidRDefault="004C1A52" w:rsidP="00E5159F">
                      <w:pPr>
                        <w:jc w:val="center"/>
                        <w:rPr>
                          <w:rFonts w:ascii="Marker Felt" w:hAnsi="Marker Felt"/>
                          <w:sz w:val="44"/>
                          <w:szCs w:val="44"/>
                        </w:rPr>
                      </w:pPr>
                      <w:r w:rsidRPr="004C1A52">
                        <w:rPr>
                          <w:rFonts w:ascii="Marker Felt" w:hAnsi="Marker Felt"/>
                          <w:sz w:val="44"/>
                          <w:szCs w:val="44"/>
                        </w:rPr>
                        <w:t>Send your resume to:</w:t>
                      </w:r>
                    </w:p>
                    <w:p w14:paraId="67792861" w14:textId="6CB46184" w:rsidR="004C1A52" w:rsidRPr="00605CB0" w:rsidRDefault="004C1A52" w:rsidP="00E5159F">
                      <w:pPr>
                        <w:jc w:val="center"/>
                        <w:rPr>
                          <w:rFonts w:ascii="Marker Felt" w:hAnsi="Marker Felt"/>
                          <w:sz w:val="44"/>
                          <w:szCs w:val="44"/>
                        </w:rPr>
                      </w:pPr>
                      <w:r w:rsidRPr="004C1A52">
                        <w:rPr>
                          <w:rFonts w:ascii="Marker Felt" w:hAnsi="Marker Felt"/>
                          <w:sz w:val="44"/>
                          <w:szCs w:val="44"/>
                        </w:rPr>
                        <w:t>abbyd@abbydcenter.com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70DF" w:rsidRPr="0024400F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FF6DC" wp14:editId="39BCE190">
                <wp:simplePos x="0" y="0"/>
                <wp:positionH relativeFrom="page">
                  <wp:posOffset>222250</wp:posOffset>
                </wp:positionH>
                <wp:positionV relativeFrom="page">
                  <wp:posOffset>3201035</wp:posOffset>
                </wp:positionV>
                <wp:extent cx="4203700" cy="1485265"/>
                <wp:effectExtent l="0" t="0" r="0" b="13335"/>
                <wp:wrapThrough wrapText="bothSides">
                  <wp:wrapPolygon edited="0">
                    <wp:start x="131" y="0"/>
                    <wp:lineTo x="131" y="21425"/>
                    <wp:lineTo x="21274" y="21425"/>
                    <wp:lineTo x="21274" y="0"/>
                    <wp:lineTo x="13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72D3D" w14:textId="77777777" w:rsidR="004C1A52" w:rsidRDefault="004C1A52" w:rsidP="001100DB">
                            <w:pPr>
                              <w:pStyle w:val="Heading1"/>
                              <w:jc w:val="center"/>
                              <w:rPr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5159F">
                              <w:rPr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 xml:space="preserve">Internship </w:t>
                            </w: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>Opportunities</w:t>
                            </w:r>
                          </w:p>
                          <w:p w14:paraId="5C3CAAF5" w14:textId="77777777" w:rsidR="004C1A52" w:rsidRDefault="004C1A52" w:rsidP="001100DB">
                            <w:pPr>
                              <w:pStyle w:val="Heading1"/>
                              <w:jc w:val="center"/>
                              <w:rPr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>And Contract Positions</w:t>
                            </w:r>
                          </w:p>
                          <w:p w14:paraId="37757BBB" w14:textId="66E7E9A4" w:rsidR="004C1A52" w:rsidRPr="00E5159F" w:rsidRDefault="004C1A52" w:rsidP="001100DB">
                            <w:pPr>
                              <w:pStyle w:val="Heading1"/>
                              <w:jc w:val="center"/>
                              <w:rPr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>Available</w:t>
                            </w:r>
                            <w:r w:rsidRPr="00E5159F">
                              <w:rPr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7.5pt;margin-top:252.05pt;width:331pt;height:1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" mv:complextextbox="1" filled="f" stroked="f">
                <v:textbox inset=",0,,0">
                  <w:txbxContent>
                    <w:p w14:paraId="5E972D3D" w14:textId="77777777" w:rsidR="004C1A52" w:rsidRDefault="004C1A52" w:rsidP="001100DB">
                      <w:pPr>
                        <w:pStyle w:val="Heading1"/>
                        <w:jc w:val="center"/>
                        <w:rPr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</w:pPr>
                      <w:r w:rsidRPr="00E5159F">
                        <w:rPr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 xml:space="preserve">Internship </w:t>
                      </w:r>
                      <w:r>
                        <w:rPr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>Opportunities</w:t>
                      </w:r>
                    </w:p>
                    <w:p w14:paraId="5C3CAAF5" w14:textId="77777777" w:rsidR="004C1A52" w:rsidRDefault="004C1A52" w:rsidP="001100DB">
                      <w:pPr>
                        <w:pStyle w:val="Heading1"/>
                        <w:jc w:val="center"/>
                        <w:rPr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>And Contract Positions</w:t>
                      </w:r>
                    </w:p>
                    <w:p w14:paraId="37757BBB" w14:textId="66E7E9A4" w:rsidR="004C1A52" w:rsidRPr="00E5159F" w:rsidRDefault="004C1A52" w:rsidP="001100DB">
                      <w:pPr>
                        <w:pStyle w:val="Heading1"/>
                        <w:jc w:val="center"/>
                        <w:rPr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>Available</w:t>
                      </w:r>
                      <w:r w:rsidRPr="00E5159F">
                        <w:rPr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30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F35AB7" wp14:editId="1E26260F">
                <wp:simplePos x="0" y="0"/>
                <wp:positionH relativeFrom="page">
                  <wp:posOffset>3886200</wp:posOffset>
                </wp:positionH>
                <wp:positionV relativeFrom="page">
                  <wp:posOffset>3021965</wp:posOffset>
                </wp:positionV>
                <wp:extent cx="3670300" cy="3753485"/>
                <wp:effectExtent l="101600" t="0" r="38100" b="0"/>
                <wp:wrapThrough wrapText="bothSides">
                  <wp:wrapPolygon edited="0">
                    <wp:start x="14167" y="-129"/>
                    <wp:lineTo x="14040" y="37"/>
                    <wp:lineTo x="4013" y="3782"/>
                    <wp:lineTo x="4347" y="6097"/>
                    <wp:lineTo x="351" y="6649"/>
                    <wp:lineTo x="1315" y="11239"/>
                    <wp:lineTo x="-609" y="11505"/>
                    <wp:lineTo x="-275" y="13820"/>
                    <wp:lineTo x="317" y="13739"/>
                    <wp:lineTo x="837" y="18391"/>
                    <wp:lineTo x="1725" y="18268"/>
                    <wp:lineTo x="2059" y="20584"/>
                    <wp:lineTo x="4280" y="20278"/>
                    <wp:lineTo x="4530" y="22015"/>
                    <wp:lineTo x="5270" y="21912"/>
                    <wp:lineTo x="6285" y="21625"/>
                    <wp:lineTo x="9227" y="20038"/>
                    <wp:lineTo x="19275" y="16438"/>
                    <wp:lineTo x="19191" y="15859"/>
                    <wp:lineTo x="17990" y="13811"/>
                    <wp:lineTo x="17969" y="13666"/>
                    <wp:lineTo x="18671" y="11207"/>
                    <wp:lineTo x="18844" y="9264"/>
                    <wp:lineTo x="21149" y="8503"/>
                    <wp:lineTo x="21257" y="7160"/>
                    <wp:lineTo x="19631" y="6351"/>
                    <wp:lineTo x="17965" y="4219"/>
                    <wp:lineTo x="18557" y="4137"/>
                    <wp:lineTo x="17543" y="3391"/>
                    <wp:lineTo x="15114" y="2250"/>
                    <wp:lineTo x="15056" y="-251"/>
                    <wp:lineTo x="14167" y="-129"/>
                  </wp:wrapPolygon>
                </wp:wrapThrough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749">
                          <a:off x="0" y="0"/>
                          <a:ext cx="3670300" cy="375348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0" o:spid="_x0000_s1026" type="#_x0000_t72" style="position:absolute;margin-left:306pt;margin-top:237.95pt;width:289pt;height:295.55pt;rotation:526198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" fillcolor="#629dd1 [3204]" strokecolor="#5595cd [3044]">
                <v:fill color2="#b0cde8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5D3067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69ECFE" wp14:editId="14571E01">
                <wp:simplePos x="0" y="0"/>
                <wp:positionH relativeFrom="page">
                  <wp:posOffset>2095500</wp:posOffset>
                </wp:positionH>
                <wp:positionV relativeFrom="page">
                  <wp:posOffset>9243060</wp:posOffset>
                </wp:positionV>
                <wp:extent cx="3580765" cy="2794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CD7A" w14:textId="5F375B92" w:rsidR="004C1A52" w:rsidRPr="00030654" w:rsidRDefault="004C1A52" w:rsidP="000306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30654">
                              <w:rPr>
                                <w:sz w:val="24"/>
                              </w:rPr>
                              <w:t>Visit us at www.abbydcenter.com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6" type="#_x0000_t202" style="position:absolute;left:0;text-align:left;margin-left:165pt;margin-top:727.8pt;width:281.95pt;height:22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" mv:complextextbox="1" filled="f" strokecolor="black [3213]">
                <v:stroke dashstyle="3 1"/>
                <v:textbox>
                  <w:txbxContent>
                    <w:p w14:paraId="6432CD7A" w14:textId="5F375B92" w:rsidR="004C1A52" w:rsidRPr="00030654" w:rsidRDefault="004C1A52" w:rsidP="00030654">
                      <w:pPr>
                        <w:jc w:val="center"/>
                        <w:rPr>
                          <w:sz w:val="24"/>
                        </w:rPr>
                      </w:pPr>
                      <w:r w:rsidRPr="00030654">
                        <w:rPr>
                          <w:sz w:val="24"/>
                        </w:rPr>
                        <w:t>Visit us at www.abbydcenter.com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30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CDB48" wp14:editId="61CCB726">
                <wp:simplePos x="0" y="0"/>
                <wp:positionH relativeFrom="page">
                  <wp:posOffset>456565</wp:posOffset>
                </wp:positionH>
                <wp:positionV relativeFrom="page">
                  <wp:posOffset>8653780</wp:posOffset>
                </wp:positionV>
                <wp:extent cx="6858000" cy="589280"/>
                <wp:effectExtent l="0" t="0" r="0" b="20320"/>
                <wp:wrapThrough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2826" w14:textId="77777777" w:rsidR="004C1A52" w:rsidRPr="00E5159F" w:rsidRDefault="004C1A52" w:rsidP="00780AD3">
                            <w:pPr>
                              <w:pStyle w:val="Subtitle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PLACEHOLDER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IF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USERPROPERTY WorkStreet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2206 Mitchell Park Drive, Suite 14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="" "[Street Address]"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USERPROPERTY WorkStreet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2206 Mitchell Park Drive, Suite 14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2206 Mitchell Park Drive, Suite 14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\* MERGEFORMAT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2206 Mitchell Park</w:t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Drive, Suite 14</w: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PLACEHOLDER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IF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USERPROPERTY WorkCity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Petoskey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="" "[City]"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USERPROPERTY WorkCity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Petoskey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Petoskey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\* MERGEFORMAT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Petoskey</w: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PLACEHOLDER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IF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USERPROPERTY WorkState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MI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="" "[State]" 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USERPROPERTY WorkState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MI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MI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\* MERGEFORMAT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MI</w: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PLACEHOLDER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IF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USERPROPERTY WorkZip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49770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="" "[Postal Code]"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USERPROPERTY WorkZip 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49770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instrText>49770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instrText xml:space="preserve"> \* MERGEFORMAT</w:instrTex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49770</w:t>
                            </w: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  <w:p w14:paraId="6AC63658" w14:textId="510FEAE0" w:rsidR="004C1A52" w:rsidRDefault="004C1A52" w:rsidP="005D3067">
                            <w:pPr>
                              <w:pStyle w:val="Subtitle"/>
                            </w:pPr>
                            <w:r w:rsidRPr="00E5159F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6501 US 31 North, Williamsburg, MI  49696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35.95pt;margin-top:681.4pt;width:540pt;height:46.4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" filled="f" stroked="f">
                <v:textbox inset="0,0,0,0">
                  <w:txbxContent>
                    <w:p w14:paraId="40D52826" w14:textId="77777777" w:rsidR="004C1A52" w:rsidRPr="00E5159F" w:rsidRDefault="004C1A52" w:rsidP="00780AD3">
                      <w:pPr>
                        <w:pStyle w:val="Subtitle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PLACEHOLDER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IF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USERPROPERTY WorkStreet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2206 Mitchell Park Drive, Suite 14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="" "[Street Address]"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USERPROPERTY WorkStreet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2206 Mitchell Park Drive, Suite 14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2206 Mitchell Park Drive, Suite 14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\* MERGEFORMAT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t>2206 Mitchell Park</w:t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t xml:space="preserve"> Drive, Suite 14</w: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, </w: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PLACEHOLDER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IF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USERPROPERTY WorkCity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Petoskey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="" "[City]"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USERPROPERTY WorkCity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Petoskey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Petoskey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\* MERGEFORMAT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t>Petoskey</w: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, </w: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PLACEHOLDER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IF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USERPROPERTY WorkState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MI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="" "[State]" 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USERPROPERTY WorkState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MI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MI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\* MERGEFORMAT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t>MI</w: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PLACEHOLDER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IF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USERPROPERTY WorkZip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49770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="" "[Postal Code]"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begin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USERPROPERTY WorkZip 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49770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noProof/>
                          <w:color w:val="auto"/>
                          <w:sz w:val="26"/>
                          <w:szCs w:val="26"/>
                        </w:rPr>
                        <w:instrText>49770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instrText xml:space="preserve"> \* MERGEFORMAT</w:instrTex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separate"/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t>49770</w:t>
                      </w: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fldChar w:fldCharType="end"/>
                      </w:r>
                    </w:p>
                    <w:p w14:paraId="6AC63658" w14:textId="510FEAE0" w:rsidR="004C1A52" w:rsidRDefault="004C1A52" w:rsidP="005D3067">
                      <w:pPr>
                        <w:pStyle w:val="Subtitle"/>
                      </w:pPr>
                      <w:r w:rsidRPr="00E5159F">
                        <w:rPr>
                          <w:b/>
                          <w:color w:val="auto"/>
                          <w:sz w:val="26"/>
                          <w:szCs w:val="26"/>
                        </w:rPr>
                        <w:t>6501 US 31 North, Williamsburg, MI  49696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30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DCCF4" wp14:editId="0C337DE5">
                <wp:simplePos x="0" y="0"/>
                <wp:positionH relativeFrom="page">
                  <wp:posOffset>456565</wp:posOffset>
                </wp:positionH>
                <wp:positionV relativeFrom="page">
                  <wp:posOffset>8115300</wp:posOffset>
                </wp:positionV>
                <wp:extent cx="6858000" cy="58420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520" y="20661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B15EB" w14:textId="77777777" w:rsidR="004C1A52" w:rsidRPr="00030654" w:rsidRDefault="004C1A52" w:rsidP="00FD7CF9">
                            <w:pPr>
                              <w:pStyle w:val="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30654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Abby D Center, Inc.</w:t>
                            </w:r>
                          </w:p>
                          <w:p w14:paraId="5C42E858" w14:textId="5F5C03A2" w:rsidR="004C1A52" w:rsidRPr="00030654" w:rsidRDefault="004C1A52" w:rsidP="00FD7CF9">
                            <w:pPr>
                              <w:pStyle w:val="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30654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Comprehensive Speech Pathology, Physical and Occupational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35.95pt;margin-top:639pt;width:540pt;height:46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" filled="f" stroked="f">
                <v:textbox inset="0,0,0,0">
                  <w:txbxContent>
                    <w:p w14:paraId="113B15EB" w14:textId="77777777" w:rsidR="004C1A52" w:rsidRPr="00030654" w:rsidRDefault="004C1A52" w:rsidP="00FD7CF9">
                      <w:pPr>
                        <w:pStyle w:val="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030654">
                        <w:rPr>
                          <w:b/>
                          <w:color w:val="auto"/>
                          <w:sz w:val="32"/>
                          <w:szCs w:val="32"/>
                        </w:rPr>
                        <w:t>Abby D Center, Inc.</w:t>
                      </w:r>
                    </w:p>
                    <w:p w14:paraId="5C42E858" w14:textId="5F5C03A2" w:rsidR="004C1A52" w:rsidRPr="00030654" w:rsidRDefault="004C1A52" w:rsidP="00FD7CF9">
                      <w:pPr>
                        <w:pStyle w:val="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030654">
                        <w:rPr>
                          <w:b/>
                          <w:color w:val="auto"/>
                          <w:sz w:val="32"/>
                          <w:szCs w:val="32"/>
                        </w:rPr>
                        <w:t>Comprehensive Speech Pathology, Physical and Occupational Therapy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03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C88D7" wp14:editId="15BFBA22">
                <wp:simplePos x="0" y="0"/>
                <wp:positionH relativeFrom="page">
                  <wp:posOffset>577850</wp:posOffset>
                </wp:positionH>
                <wp:positionV relativeFrom="page">
                  <wp:posOffset>1865630</wp:posOffset>
                </wp:positionV>
                <wp:extent cx="6616700" cy="1619885"/>
                <wp:effectExtent l="0" t="0" r="0" b="5715"/>
                <wp:wrapThrough wrapText="bothSides">
                  <wp:wrapPolygon edited="0">
                    <wp:start x="83" y="0"/>
                    <wp:lineTo x="83" y="21338"/>
                    <wp:lineTo x="21393" y="21338"/>
                    <wp:lineTo x="21393" y="0"/>
                    <wp:lineTo x="83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6CA7" w14:textId="07CA90FA" w:rsidR="004C1A52" w:rsidRPr="00840392" w:rsidRDefault="004C1A52" w:rsidP="00840392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840392">
                              <w:rPr>
                                <w:sz w:val="200"/>
                                <w:szCs w:val="200"/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45.5pt;margin-top:146.9pt;width:521pt;height:1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KQnNUCAAAg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" mv:complextextbox="1" filled="f" stroked="f">
                <v:textbox>
                  <w:txbxContent>
                    <w:p w14:paraId="427C6CA7" w14:textId="07CA90FA" w:rsidR="004C1A52" w:rsidRPr="00840392" w:rsidRDefault="004C1A52" w:rsidP="00840392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840392">
                        <w:rPr>
                          <w:sz w:val="200"/>
                          <w:szCs w:val="200"/>
                        </w:rPr>
                        <w:t>WANTED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03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3EB52" wp14:editId="328EF285">
                <wp:simplePos x="0" y="0"/>
                <wp:positionH relativeFrom="page">
                  <wp:posOffset>571500</wp:posOffset>
                </wp:positionH>
                <wp:positionV relativeFrom="page">
                  <wp:posOffset>596900</wp:posOffset>
                </wp:positionV>
                <wp:extent cx="6616700" cy="1257300"/>
                <wp:effectExtent l="0" t="0" r="0" b="12700"/>
                <wp:wrapThrough wrapText="bothSides">
                  <wp:wrapPolygon edited="0">
                    <wp:start x="83" y="0"/>
                    <wp:lineTo x="83" y="21382"/>
                    <wp:lineTo x="21393" y="21382"/>
                    <wp:lineTo x="21393" y="0"/>
                    <wp:lineTo x="83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56C6A" w14:textId="3AEBD614" w:rsidR="004C1A52" w:rsidRPr="00840392" w:rsidRDefault="004C1A52" w:rsidP="00840392">
                            <w:pPr>
                              <w:jc w:val="center"/>
                              <w:rPr>
                                <w:sz w:val="156"/>
                                <w:szCs w:val="156"/>
                              </w:rPr>
                            </w:pPr>
                            <w:r w:rsidRPr="00840392">
                              <w:rPr>
                                <w:sz w:val="156"/>
                                <w:szCs w:val="156"/>
                              </w:rPr>
                              <w:t>THERAPISTS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45pt;margin-top:47pt;width:521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lO9UCAAAg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" mv:complextextbox="1" filled="f" stroked="f">
                <v:textbox>
                  <w:txbxContent>
                    <w:p w14:paraId="7FE56C6A" w14:textId="3AEBD614" w:rsidR="004C1A52" w:rsidRPr="00840392" w:rsidRDefault="004C1A52" w:rsidP="00840392">
                      <w:pPr>
                        <w:jc w:val="center"/>
                        <w:rPr>
                          <w:sz w:val="156"/>
                          <w:szCs w:val="156"/>
                        </w:rPr>
                      </w:pPr>
                      <w:r w:rsidRPr="00840392">
                        <w:rPr>
                          <w:sz w:val="156"/>
                          <w:szCs w:val="156"/>
                        </w:rPr>
                        <w:t>THERAPISTS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F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F7AA" wp14:editId="63186C35">
                <wp:simplePos x="0" y="0"/>
                <wp:positionH relativeFrom="page">
                  <wp:posOffset>457475</wp:posOffset>
                </wp:positionH>
                <wp:positionV relativeFrom="page">
                  <wp:posOffset>457213</wp:posOffset>
                </wp:positionV>
                <wp:extent cx="68580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20" y="21360"/>
                    <wp:lineTo x="215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pt;margin-top:36pt;width:540pt;height:18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" fillcolor="#629dd1 [3204]" stroked="f" strokeweight="2pt">
                <v:fill color2="#297fd5 [3205]" rotate="t" focus="100%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</w:p>
    <w:sectPr w:rsidR="006C49DF" w:rsidSect="0058440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BBD75" w14:textId="77777777" w:rsidR="003914A4" w:rsidRDefault="003914A4" w:rsidP="00584409">
      <w:pPr>
        <w:spacing w:after="0" w:line="240" w:lineRule="auto"/>
      </w:pPr>
      <w:r>
        <w:separator/>
      </w:r>
    </w:p>
  </w:endnote>
  <w:endnote w:type="continuationSeparator" w:id="0">
    <w:p w14:paraId="5C451EA5" w14:textId="77777777" w:rsidR="003914A4" w:rsidRDefault="003914A4" w:rsidP="0058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9A08" w14:textId="77777777" w:rsidR="004C1A52" w:rsidRDefault="004C1A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4FB1F" wp14:editId="11929E72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160" y="0"/>
                  <wp:lineTo x="160" y="20000"/>
                  <wp:lineTo x="21360" y="20000"/>
                  <wp:lineTo x="21360" y="0"/>
                  <wp:lineTo x="160" y="0"/>
                </wp:wrapPolygon>
              </wp:wrapThrough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81F82" w14:textId="77777777" w:rsidR="004C1A52" w:rsidRDefault="004C1A52" w:rsidP="00584409">
                          <w:pPr>
                            <w:pStyle w:val="Footer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41" style="position:absolute;left:0;text-align:left;margin-left:36pt;margin-top:735pt;width:540pt;height:21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" filled="f" stroked="f" strokeweight="2pt">
              <v:textbox inset=",0,,0">
                <w:txbxContent>
                  <w:p w14:paraId="58E81F82" w14:textId="77777777" w:rsidR="004C1A52" w:rsidRDefault="004C1A52" w:rsidP="00584409">
                    <w:pPr>
                      <w:pStyle w:val="Footer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5B9DC" w14:textId="77777777" w:rsidR="003914A4" w:rsidRDefault="003914A4" w:rsidP="00584409">
      <w:pPr>
        <w:spacing w:after="0" w:line="240" w:lineRule="auto"/>
      </w:pPr>
      <w:r>
        <w:separator/>
      </w:r>
    </w:p>
  </w:footnote>
  <w:footnote w:type="continuationSeparator" w:id="0">
    <w:p w14:paraId="5E1C3866" w14:textId="77777777" w:rsidR="003914A4" w:rsidRDefault="003914A4" w:rsidP="0058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0B49" w14:textId="77777777" w:rsidR="004C1A52" w:rsidRDefault="004C1A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876F7" wp14:editId="2608E48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25400" t="25400" r="25400" b="25400"/>
              <wp:wrapThrough wrapText="bothSides">
                <wp:wrapPolygon edited="0">
                  <wp:start x="-80" y="-60"/>
                  <wp:lineTo x="-80" y="21600"/>
                  <wp:lineTo x="21600" y="21600"/>
                  <wp:lineTo x="21600" y="-60"/>
                  <wp:lineTo x="-80" y="-60"/>
                </wp:wrapPolygon>
              </wp:wrapThrough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36pt;width:540pt;height:10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" fill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8A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B3631B"/>
    <w:multiLevelType w:val="hybridMultilevel"/>
    <w:tmpl w:val="BD82B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D1EA5"/>
    <w:rsid w:val="00030654"/>
    <w:rsid w:val="000369A5"/>
    <w:rsid w:val="000370DF"/>
    <w:rsid w:val="000411A7"/>
    <w:rsid w:val="00070FA4"/>
    <w:rsid w:val="000934EA"/>
    <w:rsid w:val="000B3D22"/>
    <w:rsid w:val="000C22C5"/>
    <w:rsid w:val="000F152C"/>
    <w:rsid w:val="0010073D"/>
    <w:rsid w:val="001100DB"/>
    <w:rsid w:val="001362A6"/>
    <w:rsid w:val="0024400F"/>
    <w:rsid w:val="00250FF3"/>
    <w:rsid w:val="00265AE0"/>
    <w:rsid w:val="00284635"/>
    <w:rsid w:val="00286648"/>
    <w:rsid w:val="002A0805"/>
    <w:rsid w:val="002C15E7"/>
    <w:rsid w:val="002D1EA5"/>
    <w:rsid w:val="00301B4C"/>
    <w:rsid w:val="00363E11"/>
    <w:rsid w:val="00372A73"/>
    <w:rsid w:val="003914A4"/>
    <w:rsid w:val="003925B8"/>
    <w:rsid w:val="003927B0"/>
    <w:rsid w:val="00432EDB"/>
    <w:rsid w:val="004C1A52"/>
    <w:rsid w:val="004C7156"/>
    <w:rsid w:val="004E1D4A"/>
    <w:rsid w:val="004F7108"/>
    <w:rsid w:val="00577A29"/>
    <w:rsid w:val="00584409"/>
    <w:rsid w:val="005A71E5"/>
    <w:rsid w:val="005B4166"/>
    <w:rsid w:val="005D3067"/>
    <w:rsid w:val="00605CB0"/>
    <w:rsid w:val="00613730"/>
    <w:rsid w:val="00621CBB"/>
    <w:rsid w:val="0063495A"/>
    <w:rsid w:val="006458D4"/>
    <w:rsid w:val="00651A9F"/>
    <w:rsid w:val="006C49DF"/>
    <w:rsid w:val="006C5939"/>
    <w:rsid w:val="006D49CF"/>
    <w:rsid w:val="006D6072"/>
    <w:rsid w:val="006F0A1A"/>
    <w:rsid w:val="00763C29"/>
    <w:rsid w:val="00780AD3"/>
    <w:rsid w:val="007953F7"/>
    <w:rsid w:val="008001CB"/>
    <w:rsid w:val="008259B2"/>
    <w:rsid w:val="00840392"/>
    <w:rsid w:val="0085405C"/>
    <w:rsid w:val="008560A7"/>
    <w:rsid w:val="008709D6"/>
    <w:rsid w:val="00976A90"/>
    <w:rsid w:val="009A7B74"/>
    <w:rsid w:val="009E7245"/>
    <w:rsid w:val="00AB77D8"/>
    <w:rsid w:val="00AD168C"/>
    <w:rsid w:val="00AE7243"/>
    <w:rsid w:val="00AF6B38"/>
    <w:rsid w:val="00B93981"/>
    <w:rsid w:val="00BD7C9C"/>
    <w:rsid w:val="00C559A6"/>
    <w:rsid w:val="00CD4384"/>
    <w:rsid w:val="00CF4DC4"/>
    <w:rsid w:val="00D0727D"/>
    <w:rsid w:val="00D13692"/>
    <w:rsid w:val="00D33956"/>
    <w:rsid w:val="00D423A1"/>
    <w:rsid w:val="00D737D5"/>
    <w:rsid w:val="00D7722B"/>
    <w:rsid w:val="00DB4195"/>
    <w:rsid w:val="00DC1E3F"/>
    <w:rsid w:val="00E13BBE"/>
    <w:rsid w:val="00E16D4E"/>
    <w:rsid w:val="00E5159F"/>
    <w:rsid w:val="00E9455E"/>
    <w:rsid w:val="00F23DAD"/>
    <w:rsid w:val="00F66784"/>
    <w:rsid w:val="00F73EBE"/>
    <w:rsid w:val="00F8323B"/>
    <w:rsid w:val="00F9149F"/>
    <w:rsid w:val="00F9723B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A6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Signature" w:uiPriority="9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BF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629DD1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629DD1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629DD1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629DD1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629DD1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629DD1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629DD1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629DD1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24400F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84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Signature" w:uiPriority="9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BF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629DD1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629DD1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629DD1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629DD1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629DD1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629DD1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629DD1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629DD1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24400F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84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Family%20Update.dotx" TargetMode="External"/></Relationships>
</file>

<file path=word/theme/theme1.xml><?xml version="1.0" encoding="utf-8"?>
<a:theme xmlns:a="http://schemas.openxmlformats.org/drawingml/2006/main" name="Family Updat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mily Update">
      <a:majorFont>
        <a:latin typeface="Calisto MT"/>
        <a:ea typeface=""/>
        <a:cs typeface=""/>
        <a:font script="Jpan" typeface="ＭＳ Ｐ明朝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Update.dotx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 - Adminisgtrator</dc:creator>
  <cp:keywords/>
  <dc:description/>
  <cp:lastModifiedBy>Abby D - Adminisgtrator</cp:lastModifiedBy>
  <cp:revision>2</cp:revision>
  <cp:lastPrinted>2015-03-16T14:13:00Z</cp:lastPrinted>
  <dcterms:created xsi:type="dcterms:W3CDTF">2015-03-16T16:16:00Z</dcterms:created>
  <dcterms:modified xsi:type="dcterms:W3CDTF">2015-03-16T16:16:00Z</dcterms:modified>
  <cp:category/>
</cp:coreProperties>
</file>