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D224" w14:textId="654887E3" w:rsidR="00D34EA4" w:rsidRDefault="00F40E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FA82A" wp14:editId="3EA3F97C">
                <wp:simplePos x="0" y="0"/>
                <wp:positionH relativeFrom="page">
                  <wp:posOffset>469900</wp:posOffset>
                </wp:positionH>
                <wp:positionV relativeFrom="page">
                  <wp:posOffset>6108700</wp:posOffset>
                </wp:positionV>
                <wp:extent cx="6769100" cy="1028700"/>
                <wp:effectExtent l="0" t="0" r="0" b="12700"/>
                <wp:wrapThrough wrapText="bothSides">
                  <wp:wrapPolygon edited="0">
                    <wp:start x="81" y="0"/>
                    <wp:lineTo x="81" y="21333"/>
                    <wp:lineTo x="21397" y="21333"/>
                    <wp:lineTo x="21397" y="0"/>
                    <wp:lineTo x="8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C7870" w14:textId="33A6EAA1" w:rsidR="004E06DE" w:rsidRDefault="004E06DE" w:rsidP="00E9776E">
                            <w:pPr>
                              <w:pStyle w:val="Subtitle"/>
                            </w:pPr>
                            <w:r>
                              <w:t xml:space="preserve">Email </w:t>
                            </w:r>
                            <w:r w:rsidRPr="00F40E9F">
                              <w:rPr>
                                <w:color w:val="000000" w:themeColor="text1"/>
                                <w:u w:val="single"/>
                              </w:rPr>
                              <w:t>ptserviceclinic@gmail.com</w:t>
                            </w:r>
                            <w:r>
                              <w:t xml:space="preserve"> to schedule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pt;margin-top:481pt;width:53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7cl/4CAACn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" filled="f" stroked="f">
                <v:textbox inset=",,,0">
                  <w:txbxContent>
                    <w:p w14:paraId="413C7870" w14:textId="33A6EAA1" w:rsidR="004E06DE" w:rsidRDefault="004E06DE" w:rsidP="00E9776E">
                      <w:pPr>
                        <w:pStyle w:val="Subtitle"/>
                      </w:pPr>
                      <w:r>
                        <w:t xml:space="preserve">Email </w:t>
                      </w:r>
                      <w:r w:rsidRPr="00F40E9F">
                        <w:rPr>
                          <w:color w:val="000000" w:themeColor="text1"/>
                          <w:u w:val="single"/>
                        </w:rPr>
                        <w:t>ptserviceclinic@gmail.com</w:t>
                      </w:r>
                      <w:r>
                        <w:t xml:space="preserve"> to schedule your appointment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5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232B8" wp14:editId="2218F741">
                <wp:simplePos x="0" y="0"/>
                <wp:positionH relativeFrom="page">
                  <wp:posOffset>3270250</wp:posOffset>
                </wp:positionH>
                <wp:positionV relativeFrom="page">
                  <wp:posOffset>8427720</wp:posOffset>
                </wp:positionV>
                <wp:extent cx="1555750" cy="378460"/>
                <wp:effectExtent l="0" t="0" r="0" b="2540"/>
                <wp:wrapThrough wrapText="bothSides">
                  <wp:wrapPolygon edited="0">
                    <wp:start x="353" y="0"/>
                    <wp:lineTo x="353" y="20295"/>
                    <wp:lineTo x="20807" y="20295"/>
                    <wp:lineTo x="20807" y="0"/>
                    <wp:lineTo x="35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BD3C" w14:textId="77777777" w:rsidR="004E06DE" w:rsidRPr="00B12A6D" w:rsidRDefault="004E06DE" w:rsidP="00717C6F">
                            <w:pPr>
                              <w:pStyle w:val="ContactDetails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12A6D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10am-5pm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7.5pt;margin-top:663.6pt;width:122.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" filled="f" stroked="f">
                <v:textbox inset=",0,,0">
                  <w:txbxContent>
                    <w:p w14:paraId="3D5CBD3C" w14:textId="77777777" w:rsidR="004E06DE" w:rsidRPr="00B12A6D" w:rsidRDefault="004E06DE" w:rsidP="00717C6F">
                      <w:pPr>
                        <w:pStyle w:val="ContactDetails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B12A6D">
                        <w:rPr>
                          <w:color w:val="auto"/>
                          <w:sz w:val="40"/>
                          <w:szCs w:val="40"/>
                        </w:rPr>
                        <w:t xml:space="preserve">10am-5pm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5F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2AC44" wp14:editId="26937AEF">
                <wp:simplePos x="0" y="0"/>
                <wp:positionH relativeFrom="page">
                  <wp:posOffset>635000</wp:posOffset>
                </wp:positionH>
                <wp:positionV relativeFrom="page">
                  <wp:posOffset>7727950</wp:posOffset>
                </wp:positionV>
                <wp:extent cx="6680200" cy="1035050"/>
                <wp:effectExtent l="0" t="0" r="0" b="6350"/>
                <wp:wrapThrough wrapText="bothSides">
                  <wp:wrapPolygon edited="0">
                    <wp:start x="82" y="0"/>
                    <wp:lineTo x="82" y="21202"/>
                    <wp:lineTo x="21436" y="21202"/>
                    <wp:lineTo x="21436" y="0"/>
                    <wp:lineTo x="8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F246" w14:textId="3FEE654C" w:rsidR="004E06DE" w:rsidRPr="003F0E7B" w:rsidRDefault="004E06DE" w:rsidP="003F0E7B">
                            <w:pPr>
                              <w:pStyle w:val="BlockTex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0E7B">
                              <w:rPr>
                                <w:sz w:val="28"/>
                                <w:szCs w:val="28"/>
                              </w:rPr>
                              <w:t>All ages and all physical inj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uries can</w:t>
                            </w:r>
                            <w:r w:rsidRPr="003F0E7B">
                              <w:rPr>
                                <w:sz w:val="28"/>
                                <w:szCs w:val="28"/>
                              </w:rPr>
                              <w:t xml:space="preserve"> get a </w:t>
                            </w:r>
                            <w:r w:rsidRPr="003F0E7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FREE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examination by</w:t>
                            </w:r>
                            <w:r w:rsidRPr="003F0E7B">
                              <w:rPr>
                                <w:sz w:val="28"/>
                                <w:szCs w:val="28"/>
                              </w:rPr>
                              <w:t xml:space="preserve"> student physical therapist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A911FB">
                              <w:rPr>
                                <w:sz w:val="28"/>
                                <w:szCs w:val="28"/>
                              </w:rPr>
                              <w:t xml:space="preserve"> along with supervising licensed physical therapists</w:t>
                            </w:r>
                            <w:r w:rsidRPr="003F0E7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E5FF6">
                              <w:rPr>
                                <w:sz w:val="28"/>
                                <w:szCs w:val="28"/>
                              </w:rPr>
                              <w:t>Appointments are encouraged due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FF6">
                              <w:rPr>
                                <w:sz w:val="28"/>
                                <w:szCs w:val="28"/>
                              </w:rPr>
                              <w:t xml:space="preserve">limited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walk in </w:t>
                            </w:r>
                            <w:r w:rsidR="005E5FF6">
                              <w:rPr>
                                <w:sz w:val="28"/>
                                <w:szCs w:val="28"/>
                              </w:rPr>
                              <w:t xml:space="preserve">availability.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0pt;margin-top:608.5pt;width:526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" mv:complextextbox="1" filled="f" stroked="f">
                <v:textbox inset=",,,0">
                  <w:txbxContent>
                    <w:p w14:paraId="0540F246" w14:textId="3FEE654C" w:rsidR="004E06DE" w:rsidRPr="003F0E7B" w:rsidRDefault="004E06DE" w:rsidP="003F0E7B">
                      <w:pPr>
                        <w:pStyle w:val="BlockText"/>
                        <w:jc w:val="left"/>
                        <w:rPr>
                          <w:sz w:val="28"/>
                          <w:szCs w:val="28"/>
                        </w:rPr>
                      </w:pPr>
                      <w:r w:rsidRPr="003F0E7B">
                        <w:rPr>
                          <w:sz w:val="28"/>
                          <w:szCs w:val="28"/>
                        </w:rPr>
                        <w:t>All ages and all physical inj</w:t>
                      </w:r>
                      <w:r>
                        <w:rPr>
                          <w:sz w:val="28"/>
                          <w:szCs w:val="28"/>
                        </w:rPr>
                        <w:t>uries can</w:t>
                      </w:r>
                      <w:r w:rsidRPr="003F0E7B">
                        <w:rPr>
                          <w:sz w:val="28"/>
                          <w:szCs w:val="28"/>
                        </w:rPr>
                        <w:t xml:space="preserve"> get a </w:t>
                      </w:r>
                      <w:r w:rsidRPr="003F0E7B">
                        <w:rPr>
                          <w:sz w:val="28"/>
                          <w:szCs w:val="28"/>
                          <w:u w:val="single"/>
                        </w:rPr>
                        <w:t xml:space="preserve">FREE </w:t>
                      </w:r>
                      <w:r>
                        <w:rPr>
                          <w:sz w:val="28"/>
                          <w:szCs w:val="28"/>
                        </w:rPr>
                        <w:t>examination by</w:t>
                      </w:r>
                      <w:r w:rsidRPr="003F0E7B">
                        <w:rPr>
                          <w:sz w:val="28"/>
                          <w:szCs w:val="28"/>
                        </w:rPr>
                        <w:t xml:space="preserve"> student physical therapist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A911FB">
                        <w:rPr>
                          <w:sz w:val="28"/>
                          <w:szCs w:val="28"/>
                        </w:rPr>
                        <w:t xml:space="preserve"> along with supervising licensed physical therapists</w:t>
                      </w:r>
                      <w:r w:rsidRPr="003F0E7B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5E5FF6">
                        <w:rPr>
                          <w:sz w:val="28"/>
                          <w:szCs w:val="28"/>
                        </w:rPr>
                        <w:t>Appointments are encouraged due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5FF6">
                        <w:rPr>
                          <w:sz w:val="28"/>
                          <w:szCs w:val="28"/>
                        </w:rPr>
                        <w:t xml:space="preserve">limited </w:t>
                      </w:r>
                      <w:r>
                        <w:rPr>
                          <w:sz w:val="28"/>
                          <w:szCs w:val="28"/>
                        </w:rPr>
                        <w:t xml:space="preserve">walk in </w:t>
                      </w:r>
                      <w:r w:rsidR="005E5FF6">
                        <w:rPr>
                          <w:sz w:val="28"/>
                          <w:szCs w:val="28"/>
                        </w:rPr>
                        <w:t xml:space="preserve">availability.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2A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99BE0" wp14:editId="6A52D0E0">
                <wp:simplePos x="0" y="0"/>
                <wp:positionH relativeFrom="page">
                  <wp:posOffset>1670050</wp:posOffset>
                </wp:positionH>
                <wp:positionV relativeFrom="page">
                  <wp:posOffset>9278620</wp:posOffset>
                </wp:positionV>
                <wp:extent cx="5118100" cy="320040"/>
                <wp:effectExtent l="0" t="0" r="0" b="10160"/>
                <wp:wrapThrough wrapText="bothSides">
                  <wp:wrapPolygon edited="0">
                    <wp:start x="107" y="0"/>
                    <wp:lineTo x="107" y="20571"/>
                    <wp:lineTo x="21332" y="20571"/>
                    <wp:lineTo x="21332" y="0"/>
                    <wp:lineTo x="10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DCD5" w14:textId="77777777" w:rsidR="004E06DE" w:rsidRPr="003F0E7B" w:rsidRDefault="004E06DE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3F0E7B">
                              <w:rPr>
                                <w:sz w:val="28"/>
                                <w:szCs w:val="28"/>
                              </w:rPr>
                              <w:t>8515 East Campus Circle Drive Berrien Springs, MI 49103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1.5pt;margin-top:730.6pt;width:403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" filled="f" stroked="f">
                <v:textbox inset=",0,,0">
                  <w:txbxContent>
                    <w:p w14:paraId="2D1EDCD5" w14:textId="77777777" w:rsidR="004E06DE" w:rsidRPr="003F0E7B" w:rsidRDefault="004E06DE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3F0E7B">
                        <w:rPr>
                          <w:sz w:val="28"/>
                          <w:szCs w:val="28"/>
                        </w:rPr>
                        <w:t>8515 East Campus Circle Drive Berrien Springs, MI 49103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4B2F">
        <w:rPr>
          <w:noProof/>
        </w:rPr>
        <w:drawing>
          <wp:anchor distT="0" distB="0" distL="114300" distR="114300" simplePos="0" relativeHeight="251687936" behindDoc="0" locked="0" layoutInCell="1" allowOverlap="1" wp14:anchorId="3CB36637" wp14:editId="510296D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1500" cy="4914265"/>
            <wp:effectExtent l="0" t="0" r="12700" b="0"/>
            <wp:wrapThrough wrapText="bothSides">
              <wp:wrapPolygon edited="0">
                <wp:start x="0" y="0"/>
                <wp:lineTo x="0" y="21435"/>
                <wp:lineTo x="21512" y="21435"/>
                <wp:lineTo x="21512" y="0"/>
                <wp:lineTo x="0" y="0"/>
              </wp:wrapPolygon>
            </wp:wrapThrough>
            <wp:docPr id="17" name="Picture 17" descr="Macintosh HD:private:var:folders:4l:w1wt0r314gz_scp9b2xmhrkw0000gn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4l:w1wt0r314gz_scp9b2xmhrkw0000gn:T:TemporaryItems: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84">
        <w:rPr>
          <w:noProof/>
        </w:rPr>
        <w:drawing>
          <wp:anchor distT="0" distB="0" distL="114300" distR="114300" simplePos="0" relativeHeight="251693056" behindDoc="0" locked="0" layoutInCell="1" allowOverlap="1" wp14:anchorId="21080446" wp14:editId="5D7DD2B1">
            <wp:simplePos x="0" y="0"/>
            <wp:positionH relativeFrom="page">
              <wp:posOffset>3568700</wp:posOffset>
            </wp:positionH>
            <wp:positionV relativeFrom="page">
              <wp:posOffset>3042285</wp:posOffset>
            </wp:positionV>
            <wp:extent cx="3746500" cy="2328545"/>
            <wp:effectExtent l="0" t="0" r="12700" b="8255"/>
            <wp:wrapThrough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hrough>
            <wp:docPr id="1" name="Picture 1" descr="Macintosh HD:private:var:folders:4l:w1wt0r314gz_scp9b2xmhrkw0000gn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4l:w1wt0r314gz_scp9b2xmhrkw0000gn:T:TemporaryItems: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25" r="831" b="12791"/>
                    <a:stretch/>
                  </pic:blipFill>
                  <pic:spPr bwMode="auto">
                    <a:xfrm>
                      <a:off x="0" y="0"/>
                      <a:ext cx="37465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DE">
        <w:rPr>
          <w:noProof/>
        </w:rPr>
        <w:drawing>
          <wp:anchor distT="0" distB="0" distL="114300" distR="114300" simplePos="0" relativeHeight="251692032" behindDoc="0" locked="0" layoutInCell="1" allowOverlap="1" wp14:anchorId="3084C533" wp14:editId="3FD8448E">
            <wp:simplePos x="0" y="0"/>
            <wp:positionH relativeFrom="page">
              <wp:posOffset>3533774</wp:posOffset>
            </wp:positionH>
            <wp:positionV relativeFrom="page">
              <wp:posOffset>457200</wp:posOffset>
            </wp:positionV>
            <wp:extent cx="3781425" cy="2719290"/>
            <wp:effectExtent l="0" t="0" r="3175" b="0"/>
            <wp:wrapThrough wrapText="bothSides">
              <wp:wrapPolygon edited="0">
                <wp:start x="0" y="0"/>
                <wp:lineTo x="0" y="21388"/>
                <wp:lineTo x="21473" y="21388"/>
                <wp:lineTo x="21473" y="0"/>
                <wp:lineTo x="0" y="0"/>
              </wp:wrapPolygon>
            </wp:wrapThrough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20" cy="27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7BFB" wp14:editId="1E90B668">
                <wp:simplePos x="0" y="0"/>
                <wp:positionH relativeFrom="page">
                  <wp:posOffset>495300</wp:posOffset>
                </wp:positionH>
                <wp:positionV relativeFrom="page">
                  <wp:posOffset>5219700</wp:posOffset>
                </wp:positionV>
                <wp:extent cx="6743700" cy="1054100"/>
                <wp:effectExtent l="0" t="0" r="0" b="12700"/>
                <wp:wrapThrough wrapText="bothSides">
                  <wp:wrapPolygon edited="0">
                    <wp:start x="81" y="0"/>
                    <wp:lineTo x="81" y="21340"/>
                    <wp:lineTo x="21397" y="21340"/>
                    <wp:lineTo x="21397" y="0"/>
                    <wp:lineTo x="8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039BB" w14:textId="77777777" w:rsidR="004E06DE" w:rsidRPr="00A80E91" w:rsidRDefault="004E06DE" w:rsidP="00080C7B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PHYSICAL THERAPY SERVICE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pt;margin-top:411pt;width:531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Yw0QEDAACu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" filled="f" stroked="f">
                <v:textbox inset=",,,0">
                  <w:txbxContent>
                    <w:p w14:paraId="05A039BB" w14:textId="77777777" w:rsidR="004E06DE" w:rsidRPr="00A80E91" w:rsidRDefault="004E06DE" w:rsidP="00080C7B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PHYSICAL THERAPY SERVICE CLINIC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0E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5FA4F" wp14:editId="2A9203AE">
                <wp:simplePos x="0" y="0"/>
                <wp:positionH relativeFrom="page">
                  <wp:posOffset>495300</wp:posOffset>
                </wp:positionH>
                <wp:positionV relativeFrom="page">
                  <wp:posOffset>8679180</wp:posOffset>
                </wp:positionV>
                <wp:extent cx="6819900" cy="668020"/>
                <wp:effectExtent l="0" t="0" r="12700" b="17780"/>
                <wp:wrapThrough wrapText="bothSides">
                  <wp:wrapPolygon edited="0">
                    <wp:start x="0" y="0"/>
                    <wp:lineTo x="0" y="21354"/>
                    <wp:lineTo x="21560" y="21354"/>
                    <wp:lineTo x="2156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CF4E" w14:textId="77777777" w:rsidR="004E06DE" w:rsidRPr="00A80E91" w:rsidRDefault="004E06DE" w:rsidP="00816385">
                            <w:pPr>
                              <w:pStyle w:val="Heading1"/>
                              <w:rPr>
                                <w:sz w:val="46"/>
                                <w:szCs w:val="46"/>
                              </w:rPr>
                            </w:pPr>
                            <w:r w:rsidRPr="00A80E91">
                              <w:rPr>
                                <w:sz w:val="46"/>
                                <w:szCs w:val="46"/>
                              </w:rPr>
                              <w:t xml:space="preserve">Andrews University Dept. of Physical Therapy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9pt;margin-top:683.4pt;width:537pt;height:52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" filled="f" stroked="f">
                <v:textbox inset="0,0,0,0">
                  <w:txbxContent>
                    <w:p w14:paraId="0510CF4E" w14:textId="77777777" w:rsidR="004E06DE" w:rsidRPr="00A80E91" w:rsidRDefault="004E06DE" w:rsidP="00816385">
                      <w:pPr>
                        <w:pStyle w:val="Heading1"/>
                        <w:rPr>
                          <w:sz w:val="46"/>
                          <w:szCs w:val="46"/>
                        </w:rPr>
                      </w:pPr>
                      <w:r w:rsidRPr="00A80E91">
                        <w:rPr>
                          <w:sz w:val="46"/>
                          <w:szCs w:val="46"/>
                        </w:rPr>
                        <w:t xml:space="preserve">Andrews University Dept. of Physical Therapy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0E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D8B31" wp14:editId="0EED153F">
                <wp:simplePos x="0" y="0"/>
                <wp:positionH relativeFrom="page">
                  <wp:posOffset>1143000</wp:posOffset>
                </wp:positionH>
                <wp:positionV relativeFrom="page">
                  <wp:posOffset>7219950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47821" w14:textId="1A7BCE01" w:rsidR="004E06DE" w:rsidRDefault="004E06DE" w:rsidP="006A111E">
                            <w:pPr>
                              <w:pStyle w:val="Heading2"/>
                            </w:pPr>
                            <w:r>
                              <w:t>Sunday November 4</w:t>
                            </w:r>
                            <w:r w:rsidRPr="00DB71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0pt;margin-top:568.5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nVg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I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" filled="f" stroked="f">
                <v:textbox inset=",,,0">
                  <w:txbxContent>
                    <w:p w14:paraId="66047821" w14:textId="1A7BCE01" w:rsidR="004E06DE" w:rsidRDefault="004E06DE" w:rsidP="006A111E">
                      <w:pPr>
                        <w:pStyle w:val="Heading2"/>
                      </w:pPr>
                      <w:r>
                        <w:t>Sunday November 4</w:t>
                      </w:r>
                      <w:r w:rsidRPr="00DB718C">
                        <w:rPr>
                          <w:vertAlign w:val="superscript"/>
                        </w:rPr>
                        <w:t>th</w:t>
                      </w:r>
                      <w:r>
                        <w:t>,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0E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D321F" wp14:editId="61F62CC1">
                <wp:simplePos x="0" y="0"/>
                <wp:positionH relativeFrom="page">
                  <wp:posOffset>457200</wp:posOffset>
                </wp:positionH>
                <wp:positionV relativeFrom="page">
                  <wp:posOffset>5372100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423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" fillcolor="#72a376 [3204]" stroked="f" strokeweight="2pt">
                <w10:wrap type="through" anchorx="page" anchory="page"/>
              </v:rect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BB140" wp14:editId="7E34BCA9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72a376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0E91"/>
    <w:rsid w:val="0002615A"/>
    <w:rsid w:val="00031F09"/>
    <w:rsid w:val="00080C7B"/>
    <w:rsid w:val="00134B2F"/>
    <w:rsid w:val="002F6ED3"/>
    <w:rsid w:val="0038421C"/>
    <w:rsid w:val="003B3441"/>
    <w:rsid w:val="003F0E7B"/>
    <w:rsid w:val="004D7FB5"/>
    <w:rsid w:val="004E06DE"/>
    <w:rsid w:val="00542FAF"/>
    <w:rsid w:val="005D6457"/>
    <w:rsid w:val="005E5FF6"/>
    <w:rsid w:val="0065585D"/>
    <w:rsid w:val="00672D7A"/>
    <w:rsid w:val="006A111E"/>
    <w:rsid w:val="00717C6F"/>
    <w:rsid w:val="00816385"/>
    <w:rsid w:val="009570B6"/>
    <w:rsid w:val="00983FF6"/>
    <w:rsid w:val="00A05484"/>
    <w:rsid w:val="00A80E91"/>
    <w:rsid w:val="00A911FB"/>
    <w:rsid w:val="00AC0420"/>
    <w:rsid w:val="00B12A6D"/>
    <w:rsid w:val="00BA3340"/>
    <w:rsid w:val="00BB47FD"/>
    <w:rsid w:val="00BD34F5"/>
    <w:rsid w:val="00C03E8B"/>
    <w:rsid w:val="00C269DA"/>
    <w:rsid w:val="00C440BE"/>
    <w:rsid w:val="00D278C6"/>
    <w:rsid w:val="00D34EA4"/>
    <w:rsid w:val="00DB718C"/>
    <w:rsid w:val="00DE5458"/>
    <w:rsid w:val="00E2341A"/>
    <w:rsid w:val="00E9776E"/>
    <w:rsid w:val="00F40E9F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1A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72A37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72A37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72A37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72A37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A80E91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72A37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72A37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72A37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72A37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A80E91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Arteaga</dc:creator>
  <cp:keywords/>
  <dc:description/>
  <cp:lastModifiedBy>Jennifer Arteaga</cp:lastModifiedBy>
  <cp:revision>2</cp:revision>
  <dcterms:created xsi:type="dcterms:W3CDTF">2018-10-12T13:26:00Z</dcterms:created>
  <dcterms:modified xsi:type="dcterms:W3CDTF">2018-10-12T13:26:00Z</dcterms:modified>
  <cp:category/>
</cp:coreProperties>
</file>