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5856" w14:textId="77777777" w:rsidR="0034198C" w:rsidRPr="00C17913" w:rsidRDefault="00C17913" w:rsidP="00C17913">
      <w:pPr>
        <w:pStyle w:val="Heading1"/>
        <w:rPr>
          <w:b/>
          <w:color w:val="006600"/>
          <w:sz w:val="36"/>
          <w:szCs w:val="36"/>
          <w:lang w:val="en-US"/>
        </w:rPr>
      </w:pPr>
      <w:r w:rsidRPr="00C17913">
        <w:rPr>
          <w:b/>
          <w:color w:val="006600"/>
          <w:sz w:val="36"/>
          <w:szCs w:val="36"/>
          <w:lang w:val="en-US"/>
        </w:rPr>
        <w:t>Weekly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1710"/>
        <w:gridCol w:w="1710"/>
        <w:gridCol w:w="1710"/>
        <w:gridCol w:w="1710"/>
        <w:gridCol w:w="1620"/>
        <w:gridCol w:w="1705"/>
      </w:tblGrid>
      <w:tr w:rsidR="00C17913" w14:paraId="661DEDD2" w14:textId="77777777" w:rsidTr="00F556CE">
        <w:trPr>
          <w:tblHeader/>
        </w:trPr>
        <w:tc>
          <w:tcPr>
            <w:tcW w:w="1345" w:type="dxa"/>
          </w:tcPr>
          <w:p w14:paraId="5461CD35" w14:textId="77777777" w:rsidR="00C17913" w:rsidRPr="00DD2A53" w:rsidRDefault="00871484" w:rsidP="00DD2A5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440" w:type="dxa"/>
          </w:tcPr>
          <w:p w14:paraId="470A4EBC" w14:textId="77777777" w:rsidR="00C17913" w:rsidRPr="00DD2A53" w:rsidRDefault="00C17913" w:rsidP="00C17913">
            <w:pPr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Sunday</w:t>
            </w:r>
          </w:p>
        </w:tc>
        <w:tc>
          <w:tcPr>
            <w:tcW w:w="1710" w:type="dxa"/>
          </w:tcPr>
          <w:p w14:paraId="717B4C06" w14:textId="77777777" w:rsidR="00C17913" w:rsidRPr="00DD2A53" w:rsidRDefault="00C17913" w:rsidP="00C17913">
            <w:pPr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Monday</w:t>
            </w:r>
          </w:p>
        </w:tc>
        <w:tc>
          <w:tcPr>
            <w:tcW w:w="1710" w:type="dxa"/>
          </w:tcPr>
          <w:p w14:paraId="22207832" w14:textId="77777777" w:rsidR="00C17913" w:rsidRPr="00DD2A53" w:rsidRDefault="00C17913" w:rsidP="00C17913">
            <w:pPr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Tuesday</w:t>
            </w:r>
          </w:p>
        </w:tc>
        <w:tc>
          <w:tcPr>
            <w:tcW w:w="1710" w:type="dxa"/>
          </w:tcPr>
          <w:p w14:paraId="52AFCCF0" w14:textId="77777777" w:rsidR="00C17913" w:rsidRPr="00DD2A53" w:rsidRDefault="00C17913" w:rsidP="00C17913">
            <w:pPr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Wednesday</w:t>
            </w:r>
          </w:p>
        </w:tc>
        <w:tc>
          <w:tcPr>
            <w:tcW w:w="1710" w:type="dxa"/>
          </w:tcPr>
          <w:p w14:paraId="3D55E48F" w14:textId="77777777" w:rsidR="00C17913" w:rsidRPr="00DD2A53" w:rsidRDefault="00C17913" w:rsidP="00C17913">
            <w:pPr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Thursday</w:t>
            </w:r>
          </w:p>
        </w:tc>
        <w:tc>
          <w:tcPr>
            <w:tcW w:w="1620" w:type="dxa"/>
          </w:tcPr>
          <w:p w14:paraId="232E25D5" w14:textId="77777777" w:rsidR="00C17913" w:rsidRPr="00DD2A53" w:rsidRDefault="00C17913" w:rsidP="00C17913">
            <w:pPr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Friday</w:t>
            </w:r>
          </w:p>
        </w:tc>
        <w:tc>
          <w:tcPr>
            <w:tcW w:w="1705" w:type="dxa"/>
          </w:tcPr>
          <w:p w14:paraId="3C6E14BA" w14:textId="77777777" w:rsidR="00C17913" w:rsidRPr="00DD2A53" w:rsidRDefault="00C17913" w:rsidP="00C17913">
            <w:pPr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Saturday</w:t>
            </w:r>
          </w:p>
        </w:tc>
      </w:tr>
      <w:tr w:rsidR="00C17913" w14:paraId="0B9E1247" w14:textId="77777777" w:rsidTr="00F556CE">
        <w:tc>
          <w:tcPr>
            <w:tcW w:w="1345" w:type="dxa"/>
          </w:tcPr>
          <w:p w14:paraId="253991B8" w14:textId="3C877925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5:30</w:t>
            </w:r>
            <w:r w:rsidR="00F556CE">
              <w:rPr>
                <w:b/>
                <w:lang w:val="en-US"/>
              </w:rPr>
              <w:t xml:space="preserve"> a.m.</w:t>
            </w:r>
          </w:p>
        </w:tc>
        <w:tc>
          <w:tcPr>
            <w:tcW w:w="1440" w:type="dxa"/>
          </w:tcPr>
          <w:p w14:paraId="2C98000F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E470C79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6B673AB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0804EAD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556F75F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045CDE0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79BE10F9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783F29B6" w14:textId="77777777" w:rsidTr="00F556CE">
        <w:tc>
          <w:tcPr>
            <w:tcW w:w="1345" w:type="dxa"/>
          </w:tcPr>
          <w:p w14:paraId="4A2FDDF9" w14:textId="3D178DD3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6:00</w:t>
            </w:r>
            <w:r w:rsidR="00F556CE">
              <w:rPr>
                <w:b/>
                <w:lang w:val="en-US"/>
              </w:rPr>
              <w:t xml:space="preserve"> a.m.</w:t>
            </w:r>
          </w:p>
        </w:tc>
        <w:tc>
          <w:tcPr>
            <w:tcW w:w="1440" w:type="dxa"/>
          </w:tcPr>
          <w:p w14:paraId="29636B6E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61D29DC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7DBC108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488F6CC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570AE00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2ED01130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7F303A72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4C412C99" w14:textId="77777777" w:rsidTr="00F556CE">
        <w:tc>
          <w:tcPr>
            <w:tcW w:w="1345" w:type="dxa"/>
          </w:tcPr>
          <w:p w14:paraId="2A302687" w14:textId="1D497AA4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6:30</w:t>
            </w:r>
            <w:r w:rsidR="00F556CE">
              <w:rPr>
                <w:b/>
                <w:lang w:val="en-US"/>
              </w:rPr>
              <w:t xml:space="preserve"> a.m.</w:t>
            </w:r>
            <w:r w:rsidRPr="00DD2A53">
              <w:rPr>
                <w:b/>
                <w:lang w:val="en-US"/>
              </w:rPr>
              <w:softHyphen/>
            </w:r>
            <w:r w:rsidRPr="00DD2A53">
              <w:rPr>
                <w:b/>
                <w:lang w:val="en-US"/>
              </w:rPr>
              <w:softHyphen/>
            </w:r>
            <w:r w:rsidRPr="00DD2A53">
              <w:rPr>
                <w:b/>
                <w:lang w:val="en-US"/>
              </w:rPr>
              <w:softHyphen/>
            </w:r>
            <w:r w:rsidRPr="00DD2A53">
              <w:rPr>
                <w:b/>
                <w:lang w:val="en-US"/>
              </w:rPr>
              <w:softHyphen/>
            </w:r>
          </w:p>
        </w:tc>
        <w:tc>
          <w:tcPr>
            <w:tcW w:w="1440" w:type="dxa"/>
          </w:tcPr>
          <w:p w14:paraId="1442C2D1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0388120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2BE811D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16C233C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C90654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4A8A1C4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2F6B8E5C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34CF7870" w14:textId="77777777" w:rsidTr="00F556CE">
        <w:tc>
          <w:tcPr>
            <w:tcW w:w="1345" w:type="dxa"/>
          </w:tcPr>
          <w:p w14:paraId="7B58C6DD" w14:textId="47983536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7:00</w:t>
            </w:r>
            <w:r w:rsidR="00F556CE">
              <w:rPr>
                <w:b/>
                <w:lang w:val="en-US"/>
              </w:rPr>
              <w:t xml:space="preserve"> a.m.</w:t>
            </w:r>
          </w:p>
        </w:tc>
        <w:tc>
          <w:tcPr>
            <w:tcW w:w="1440" w:type="dxa"/>
          </w:tcPr>
          <w:p w14:paraId="17D211F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107BFA3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14FD609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ED300FD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FD9F56C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67A938D4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61F5FBF3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0C831015" w14:textId="77777777" w:rsidTr="00F556CE">
        <w:tc>
          <w:tcPr>
            <w:tcW w:w="1345" w:type="dxa"/>
          </w:tcPr>
          <w:p w14:paraId="164C2E64" w14:textId="2C1A3B96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7:30</w:t>
            </w:r>
            <w:r w:rsidR="00F556CE">
              <w:rPr>
                <w:b/>
                <w:lang w:val="en-US"/>
              </w:rPr>
              <w:t xml:space="preserve"> a.m.</w:t>
            </w:r>
          </w:p>
        </w:tc>
        <w:tc>
          <w:tcPr>
            <w:tcW w:w="1440" w:type="dxa"/>
          </w:tcPr>
          <w:p w14:paraId="039C73AB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40E299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4E5E1763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AB41E24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AF4F124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61D3D668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16D535F1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530C85BB" w14:textId="77777777" w:rsidTr="00F556CE">
        <w:tc>
          <w:tcPr>
            <w:tcW w:w="1345" w:type="dxa"/>
          </w:tcPr>
          <w:p w14:paraId="1B0CAB94" w14:textId="3549EB30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8:00</w:t>
            </w:r>
            <w:r w:rsidR="00F556CE">
              <w:rPr>
                <w:b/>
                <w:lang w:val="en-US"/>
              </w:rPr>
              <w:t xml:space="preserve"> a.m.</w:t>
            </w:r>
          </w:p>
        </w:tc>
        <w:tc>
          <w:tcPr>
            <w:tcW w:w="1440" w:type="dxa"/>
          </w:tcPr>
          <w:p w14:paraId="501F1E3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4D6E877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3A0F7D1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14FFDEA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4CCF6EA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562940FA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07AEAC16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754E4B66" w14:textId="77777777" w:rsidTr="00F556CE">
        <w:tc>
          <w:tcPr>
            <w:tcW w:w="1345" w:type="dxa"/>
          </w:tcPr>
          <w:p w14:paraId="22734A8D" w14:textId="25374942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8:30</w:t>
            </w:r>
            <w:r w:rsidR="00F556CE">
              <w:rPr>
                <w:b/>
                <w:lang w:val="en-US"/>
              </w:rPr>
              <w:t xml:space="preserve"> a.m.</w:t>
            </w:r>
          </w:p>
        </w:tc>
        <w:tc>
          <w:tcPr>
            <w:tcW w:w="1440" w:type="dxa"/>
          </w:tcPr>
          <w:p w14:paraId="3BFFC11D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DA050B9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A45A537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CE03149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FCF6C21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2373E0B8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2F80A532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11F6C182" w14:textId="77777777" w:rsidTr="00F556CE">
        <w:tc>
          <w:tcPr>
            <w:tcW w:w="1345" w:type="dxa"/>
          </w:tcPr>
          <w:p w14:paraId="57AF78E5" w14:textId="4F0A08CB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9:00</w:t>
            </w:r>
            <w:r w:rsidR="00F556CE">
              <w:rPr>
                <w:b/>
                <w:lang w:val="en-US"/>
              </w:rPr>
              <w:t xml:space="preserve"> a.m.</w:t>
            </w:r>
          </w:p>
        </w:tc>
        <w:tc>
          <w:tcPr>
            <w:tcW w:w="1440" w:type="dxa"/>
          </w:tcPr>
          <w:p w14:paraId="01BDD850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B2036D9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4DE50F1B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7815B58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89A2552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7C96994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3882EE25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7F085FB9" w14:textId="77777777" w:rsidTr="00F556CE">
        <w:tc>
          <w:tcPr>
            <w:tcW w:w="1345" w:type="dxa"/>
          </w:tcPr>
          <w:p w14:paraId="426A5751" w14:textId="541E2DF5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9:30</w:t>
            </w:r>
            <w:r w:rsidR="00F556CE">
              <w:rPr>
                <w:b/>
                <w:lang w:val="en-US"/>
              </w:rPr>
              <w:t xml:space="preserve"> a.m.</w:t>
            </w:r>
          </w:p>
        </w:tc>
        <w:tc>
          <w:tcPr>
            <w:tcW w:w="1440" w:type="dxa"/>
          </w:tcPr>
          <w:p w14:paraId="04A4960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91BFE41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1F5E58C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173EED8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79EBD2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4FCB1BC4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3DF51A8D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4DEDA905" w14:textId="77777777" w:rsidTr="00F556CE">
        <w:tc>
          <w:tcPr>
            <w:tcW w:w="1345" w:type="dxa"/>
          </w:tcPr>
          <w:p w14:paraId="7F4D2780" w14:textId="6DC8BB6F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10:00</w:t>
            </w:r>
            <w:r w:rsidR="00F556CE">
              <w:rPr>
                <w:b/>
                <w:lang w:val="en-US"/>
              </w:rPr>
              <w:t xml:space="preserve"> a.m.</w:t>
            </w:r>
          </w:p>
        </w:tc>
        <w:tc>
          <w:tcPr>
            <w:tcW w:w="1440" w:type="dxa"/>
          </w:tcPr>
          <w:p w14:paraId="4DF15DE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FAC18E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4843E8F3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04C915C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44716384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4D03AAC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20BB5662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5AAE4593" w14:textId="77777777" w:rsidTr="00F556CE">
        <w:tc>
          <w:tcPr>
            <w:tcW w:w="1345" w:type="dxa"/>
          </w:tcPr>
          <w:p w14:paraId="317A003B" w14:textId="40538B23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10:30</w:t>
            </w:r>
            <w:r w:rsidR="00F556CE">
              <w:rPr>
                <w:b/>
                <w:lang w:val="en-US"/>
              </w:rPr>
              <w:t xml:space="preserve"> a.m.</w:t>
            </w:r>
          </w:p>
        </w:tc>
        <w:tc>
          <w:tcPr>
            <w:tcW w:w="1440" w:type="dxa"/>
          </w:tcPr>
          <w:p w14:paraId="3067A1FD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2BE367D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63D0924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E94789B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0E39392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65A129E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72D118B8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5FBED955" w14:textId="77777777" w:rsidTr="00F556CE">
        <w:tc>
          <w:tcPr>
            <w:tcW w:w="1345" w:type="dxa"/>
          </w:tcPr>
          <w:p w14:paraId="6AB0069F" w14:textId="061701C5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11:00</w:t>
            </w:r>
            <w:r w:rsidR="00F556CE">
              <w:rPr>
                <w:b/>
                <w:lang w:val="en-US"/>
              </w:rPr>
              <w:t xml:space="preserve"> a.m.</w:t>
            </w:r>
          </w:p>
        </w:tc>
        <w:tc>
          <w:tcPr>
            <w:tcW w:w="1440" w:type="dxa"/>
          </w:tcPr>
          <w:p w14:paraId="7DFAE304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CE407D1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30C9E09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4617B98D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73640D9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17628A8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3A68C0F2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4F5E13DD" w14:textId="77777777" w:rsidTr="00F556CE">
        <w:tc>
          <w:tcPr>
            <w:tcW w:w="1345" w:type="dxa"/>
          </w:tcPr>
          <w:p w14:paraId="37A46E6B" w14:textId="3E82EE5F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11:30</w:t>
            </w:r>
            <w:r w:rsidR="00F556CE">
              <w:rPr>
                <w:b/>
                <w:lang w:val="en-US"/>
              </w:rPr>
              <w:t xml:space="preserve"> a.m.</w:t>
            </w:r>
          </w:p>
        </w:tc>
        <w:tc>
          <w:tcPr>
            <w:tcW w:w="1440" w:type="dxa"/>
          </w:tcPr>
          <w:p w14:paraId="3A2CBEDC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1A2DC68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FEE5D7E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6859134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D2036FB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17EA12C7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09DF1CBC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595C881B" w14:textId="77777777" w:rsidTr="00F556CE">
        <w:tc>
          <w:tcPr>
            <w:tcW w:w="1345" w:type="dxa"/>
          </w:tcPr>
          <w:p w14:paraId="672CEEA2" w14:textId="0E603858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12:00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41CBA587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C99FC5E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A737132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9CA7D3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8321F6A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25EBF21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67B301E4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0B454D10" w14:textId="77777777" w:rsidTr="00F556CE">
        <w:tc>
          <w:tcPr>
            <w:tcW w:w="1345" w:type="dxa"/>
          </w:tcPr>
          <w:p w14:paraId="4DDE4C73" w14:textId="69AA8D16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12:30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6427AD0B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12673F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B3B6C9A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1C20751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B9F912F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53917AFC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0F27F742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732BB53D" w14:textId="77777777" w:rsidTr="00F556CE">
        <w:tc>
          <w:tcPr>
            <w:tcW w:w="1345" w:type="dxa"/>
          </w:tcPr>
          <w:p w14:paraId="7CAA071F" w14:textId="6EEAC51A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1:00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21E025D4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F17E958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435F98B4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4572130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44509AA8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6349F1D3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26CF20D8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5C6369AA" w14:textId="77777777" w:rsidTr="00F556CE">
        <w:tc>
          <w:tcPr>
            <w:tcW w:w="1345" w:type="dxa"/>
          </w:tcPr>
          <w:p w14:paraId="6ED4DCE5" w14:textId="2F6C5C62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1:30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772B2138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4CA64E10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30DAB3C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E6ED418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CCB7881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04DADA43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5AF3F74F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09277BF9" w14:textId="77777777" w:rsidTr="00F556CE">
        <w:tc>
          <w:tcPr>
            <w:tcW w:w="1345" w:type="dxa"/>
          </w:tcPr>
          <w:p w14:paraId="6CD98209" w14:textId="45FC199E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2:00</w:t>
            </w:r>
            <w:r w:rsidR="00F556CE">
              <w:rPr>
                <w:b/>
                <w:lang w:val="en-US"/>
              </w:rPr>
              <w:t xml:space="preserve"> p.m. </w:t>
            </w:r>
          </w:p>
        </w:tc>
        <w:tc>
          <w:tcPr>
            <w:tcW w:w="1440" w:type="dxa"/>
          </w:tcPr>
          <w:p w14:paraId="6F5E86F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86C503B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E4E9837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83232F8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8DA4EC1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2A0C02EE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29D91C82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3CBBC20E" w14:textId="77777777" w:rsidTr="00F556CE">
        <w:tc>
          <w:tcPr>
            <w:tcW w:w="1345" w:type="dxa"/>
          </w:tcPr>
          <w:p w14:paraId="4ACBC3A4" w14:textId="1A4B5309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2:30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061D4FA9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D85BB2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E694F7B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91B281B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1DE688E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1C5DD3C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569211A5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1BBF1A9F" w14:textId="77777777" w:rsidTr="00F556CE">
        <w:tc>
          <w:tcPr>
            <w:tcW w:w="1345" w:type="dxa"/>
          </w:tcPr>
          <w:p w14:paraId="0A106822" w14:textId="2125ED51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3:00</w:t>
            </w:r>
            <w:r w:rsidR="00F556CE">
              <w:rPr>
                <w:b/>
                <w:lang w:val="en-US"/>
              </w:rPr>
              <w:t xml:space="preserve"> p.m. </w:t>
            </w:r>
          </w:p>
        </w:tc>
        <w:tc>
          <w:tcPr>
            <w:tcW w:w="1440" w:type="dxa"/>
          </w:tcPr>
          <w:p w14:paraId="32779A0C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15D92F4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DDB7740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77ABF93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B141E7A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2DE21160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54C16EA9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6835654D" w14:textId="77777777" w:rsidTr="00F556CE">
        <w:tc>
          <w:tcPr>
            <w:tcW w:w="1345" w:type="dxa"/>
          </w:tcPr>
          <w:p w14:paraId="0D6CF558" w14:textId="7D34DD06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3:30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280CF18F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39BC47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9CC773F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4079550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1F7E759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1E72E72C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391B5269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6BF58879" w14:textId="77777777" w:rsidTr="00F556CE">
        <w:tc>
          <w:tcPr>
            <w:tcW w:w="1345" w:type="dxa"/>
          </w:tcPr>
          <w:p w14:paraId="637C2F09" w14:textId="3A15DBD5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4:00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2E2553F9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91339EB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1A1CAA2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6E76FA8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7B372D3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0A48C69F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24F87D8E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14559F48" w14:textId="77777777" w:rsidTr="00F556CE">
        <w:tc>
          <w:tcPr>
            <w:tcW w:w="1345" w:type="dxa"/>
          </w:tcPr>
          <w:p w14:paraId="45818CA2" w14:textId="40A2CEB5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4:30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15FCF44D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434F27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E464D18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A085C5A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DCB98DF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06B49B5A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59B87461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4085D5BD" w14:textId="77777777" w:rsidTr="00F556CE">
        <w:tc>
          <w:tcPr>
            <w:tcW w:w="1345" w:type="dxa"/>
          </w:tcPr>
          <w:p w14:paraId="33CC522B" w14:textId="0C913FFF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5:00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4078FA43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C25B07B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4CF05E3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C5B1D73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E85AAD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38F76FFE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0790291C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02790E18" w14:textId="77777777" w:rsidTr="00F556CE">
        <w:tc>
          <w:tcPr>
            <w:tcW w:w="1345" w:type="dxa"/>
          </w:tcPr>
          <w:p w14:paraId="696580D6" w14:textId="2674DC3A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5:30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760C6F0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60C3EDA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ED40CD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7FD26D7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5C7C950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3C82FFA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089620E8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0FA75BC6" w14:textId="77777777" w:rsidTr="00F556CE">
        <w:tc>
          <w:tcPr>
            <w:tcW w:w="1345" w:type="dxa"/>
          </w:tcPr>
          <w:p w14:paraId="791E6FD4" w14:textId="2A19018B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6:00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1FB5124E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08BEF50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36893A7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DF51B01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F19B039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078A350B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5C2196E9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090BF094" w14:textId="77777777" w:rsidTr="00F556CE">
        <w:tc>
          <w:tcPr>
            <w:tcW w:w="1345" w:type="dxa"/>
          </w:tcPr>
          <w:p w14:paraId="2278851C" w14:textId="36440E0A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6:30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0497564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CD55967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FD39111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2713269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BA7BBF0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4CE1BF34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0B70FFA4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07389920" w14:textId="77777777" w:rsidTr="00F556CE">
        <w:tc>
          <w:tcPr>
            <w:tcW w:w="1345" w:type="dxa"/>
          </w:tcPr>
          <w:p w14:paraId="2A190182" w14:textId="5A845B52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7:00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1C5BA45B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2BCFF8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7A3373B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B8AA8D4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17BA80E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0FEAEF2A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42E5DC13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0049BFCC" w14:textId="77777777" w:rsidTr="00F556CE">
        <w:tc>
          <w:tcPr>
            <w:tcW w:w="1345" w:type="dxa"/>
          </w:tcPr>
          <w:p w14:paraId="21571A66" w14:textId="5D9B9043" w:rsidR="00C17913" w:rsidRPr="00DD2A53" w:rsidRDefault="00C1791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7:30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259C7041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D8B461A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30D4123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E88D8EC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2F69D38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39FA2BC2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4D6D9714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12F505AF" w14:textId="77777777" w:rsidTr="00F556CE">
        <w:tc>
          <w:tcPr>
            <w:tcW w:w="1345" w:type="dxa"/>
          </w:tcPr>
          <w:p w14:paraId="284FAD4F" w14:textId="214BD367" w:rsidR="00C17913" w:rsidRPr="00DD2A53" w:rsidRDefault="00DD2A5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lastRenderedPageBreak/>
              <w:t>8:00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13B86C05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514C62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9025A7A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A55B669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543CDE9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353F2F79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540D07E7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50AF7EE5" w14:textId="77777777" w:rsidTr="00F556CE">
        <w:tc>
          <w:tcPr>
            <w:tcW w:w="1345" w:type="dxa"/>
          </w:tcPr>
          <w:p w14:paraId="5CE7B91A" w14:textId="68AEA4F2" w:rsidR="00C17913" w:rsidRPr="00DD2A53" w:rsidRDefault="00DD2A5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8:30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40B512EE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DA4114B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A386C79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1A62C1D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EF6F2F4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42D3711B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44A6DE6B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58020392" w14:textId="77777777" w:rsidTr="00F556CE">
        <w:tc>
          <w:tcPr>
            <w:tcW w:w="1345" w:type="dxa"/>
          </w:tcPr>
          <w:p w14:paraId="77A3F0BA" w14:textId="45D204A2" w:rsidR="00C17913" w:rsidRPr="00DD2A53" w:rsidRDefault="00DD2A5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9:00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67571218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25E0CBF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D1BAFB0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A2FC488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45938E31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48C2C02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72523D2E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0E36FF09" w14:textId="77777777" w:rsidTr="00F556CE">
        <w:tc>
          <w:tcPr>
            <w:tcW w:w="1345" w:type="dxa"/>
          </w:tcPr>
          <w:p w14:paraId="604FED9A" w14:textId="56F4E82F" w:rsidR="00C17913" w:rsidRPr="00DD2A53" w:rsidRDefault="00DD2A5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9:30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755B068E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40177F14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0730817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80A54CA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F639B93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2B546092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5F0998C7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C17913" w14:paraId="7891A7F2" w14:textId="77777777" w:rsidTr="00F556CE">
        <w:tc>
          <w:tcPr>
            <w:tcW w:w="1345" w:type="dxa"/>
          </w:tcPr>
          <w:p w14:paraId="6EE2AF98" w14:textId="16015A15" w:rsidR="00C17913" w:rsidRPr="00DD2A53" w:rsidRDefault="00DD2A5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10:00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09774452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F84B90F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1BC41EC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E39F3E6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04E6704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3AD2E197" w14:textId="77777777" w:rsidR="00C17913" w:rsidRDefault="00C1791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47252F3A" w14:textId="77777777" w:rsidR="00C17913" w:rsidRDefault="00C17913" w:rsidP="00C17913">
            <w:pPr>
              <w:rPr>
                <w:lang w:val="en-US"/>
              </w:rPr>
            </w:pPr>
          </w:p>
        </w:tc>
      </w:tr>
      <w:tr w:rsidR="00DD2A53" w14:paraId="60CACF26" w14:textId="77777777" w:rsidTr="00F556CE">
        <w:tc>
          <w:tcPr>
            <w:tcW w:w="1345" w:type="dxa"/>
          </w:tcPr>
          <w:p w14:paraId="06E4F3FE" w14:textId="39EB958E" w:rsidR="00DD2A53" w:rsidRPr="00DD2A53" w:rsidRDefault="00DD2A53" w:rsidP="00DD2A53">
            <w:pPr>
              <w:jc w:val="right"/>
              <w:rPr>
                <w:b/>
                <w:lang w:val="en-US"/>
              </w:rPr>
            </w:pPr>
            <w:r w:rsidRPr="00DD2A53">
              <w:rPr>
                <w:b/>
                <w:lang w:val="en-US"/>
              </w:rPr>
              <w:t>10:30</w:t>
            </w:r>
            <w:r w:rsidR="00F556CE">
              <w:rPr>
                <w:b/>
                <w:lang w:val="en-US"/>
              </w:rPr>
              <w:t xml:space="preserve"> p.m.</w:t>
            </w:r>
          </w:p>
        </w:tc>
        <w:tc>
          <w:tcPr>
            <w:tcW w:w="1440" w:type="dxa"/>
          </w:tcPr>
          <w:p w14:paraId="1870FB2B" w14:textId="77777777" w:rsidR="00DD2A53" w:rsidRDefault="00DD2A5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41605452" w14:textId="77777777" w:rsidR="00DD2A53" w:rsidRDefault="00DD2A5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78FB45E" w14:textId="77777777" w:rsidR="00DD2A53" w:rsidRDefault="00DD2A5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4F07472D" w14:textId="77777777" w:rsidR="00DD2A53" w:rsidRDefault="00DD2A53" w:rsidP="00C17913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54258B2" w14:textId="77777777" w:rsidR="00DD2A53" w:rsidRDefault="00DD2A53" w:rsidP="00C17913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3D518C37" w14:textId="77777777" w:rsidR="00DD2A53" w:rsidRDefault="00DD2A53" w:rsidP="00C17913">
            <w:pPr>
              <w:rPr>
                <w:lang w:val="en-US"/>
              </w:rPr>
            </w:pPr>
          </w:p>
        </w:tc>
        <w:tc>
          <w:tcPr>
            <w:tcW w:w="1705" w:type="dxa"/>
          </w:tcPr>
          <w:p w14:paraId="7C7CF4DD" w14:textId="77777777" w:rsidR="00DD2A53" w:rsidRDefault="00DD2A53" w:rsidP="00C17913">
            <w:pPr>
              <w:rPr>
                <w:lang w:val="en-US"/>
              </w:rPr>
            </w:pPr>
          </w:p>
        </w:tc>
      </w:tr>
    </w:tbl>
    <w:p w14:paraId="5F79D139" w14:textId="77777777" w:rsidR="00871484" w:rsidRPr="00871484" w:rsidRDefault="00871484" w:rsidP="00625D5F">
      <w:pPr>
        <w:rPr>
          <w:lang w:val="en-US"/>
        </w:rPr>
      </w:pPr>
    </w:p>
    <w:sectPr w:rsidR="00871484" w:rsidRPr="00871484" w:rsidSect="00C179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EE8F" w14:textId="77777777" w:rsidR="00F35207" w:rsidRDefault="00F35207" w:rsidP="001561C0">
      <w:pPr>
        <w:spacing w:after="0" w:line="240" w:lineRule="auto"/>
      </w:pPr>
      <w:r>
        <w:separator/>
      </w:r>
    </w:p>
  </w:endnote>
  <w:endnote w:type="continuationSeparator" w:id="0">
    <w:p w14:paraId="3AB83963" w14:textId="77777777" w:rsidR="00F35207" w:rsidRDefault="00F35207" w:rsidP="0015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0D7E" w14:textId="77777777" w:rsidR="00033E56" w:rsidRDefault="00033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CD77" w14:textId="77777777" w:rsidR="00033E56" w:rsidRDefault="00033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AEA1" w14:textId="77777777" w:rsidR="00033E56" w:rsidRDefault="00033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36FB" w14:textId="77777777" w:rsidR="00F35207" w:rsidRDefault="00F35207" w:rsidP="001561C0">
      <w:pPr>
        <w:spacing w:after="0" w:line="240" w:lineRule="auto"/>
      </w:pPr>
      <w:r>
        <w:separator/>
      </w:r>
    </w:p>
  </w:footnote>
  <w:footnote w:type="continuationSeparator" w:id="0">
    <w:p w14:paraId="7A836E76" w14:textId="77777777" w:rsidR="00F35207" w:rsidRDefault="00F35207" w:rsidP="0015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C625" w14:textId="77777777" w:rsidR="00033E56" w:rsidRDefault="00033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4C38" w14:textId="5A9AAD41" w:rsidR="001561C0" w:rsidRPr="001561C0" w:rsidRDefault="001561C0" w:rsidP="001561C0">
    <w:pPr>
      <w:pStyle w:val="Header"/>
      <w:jc w:val="center"/>
    </w:pPr>
    <w:r>
      <w:rPr>
        <w:noProof/>
      </w:rPr>
      <w:drawing>
        <wp:inline distT="0" distB="0" distL="0" distR="0" wp14:anchorId="7AF5741F" wp14:editId="3574BD7A">
          <wp:extent cx="3690620" cy="571500"/>
          <wp:effectExtent l="0" t="0" r="5080" b="0"/>
          <wp:docPr id="2" name="Picture 2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6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0E3A" w14:textId="77777777" w:rsidR="00033E56" w:rsidRDefault="00033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CE"/>
    <w:rsid w:val="00033E56"/>
    <w:rsid w:val="001561C0"/>
    <w:rsid w:val="0034198C"/>
    <w:rsid w:val="00625D5F"/>
    <w:rsid w:val="00871484"/>
    <w:rsid w:val="00903445"/>
    <w:rsid w:val="00C17913"/>
    <w:rsid w:val="00DD2A53"/>
    <w:rsid w:val="00E61498"/>
    <w:rsid w:val="00F0343D"/>
    <w:rsid w:val="00F35207"/>
    <w:rsid w:val="00F5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A24E"/>
  <w15:chartTrackingRefBased/>
  <w15:docId w15:val="{0ABB6A42-4A1B-4D42-9DFA-70D94B43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4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9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table" w:styleId="TableGrid">
    <w:name w:val="Table Grid"/>
    <w:basedOn w:val="TableNormal"/>
    <w:uiPriority w:val="39"/>
    <w:rsid w:val="00C1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714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5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1C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5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1C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sonezel\Downloads\Weekly_Schedu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FE96FAFB3A548AFE1B04BD3FE55F7" ma:contentTypeVersion="13" ma:contentTypeDescription="Create a new document." ma:contentTypeScope="" ma:versionID="944a91f63b847f0a9cf85dc7dca00caf">
  <xsd:schema xmlns:xsd="http://www.w3.org/2001/XMLSchema" xmlns:xs="http://www.w3.org/2001/XMLSchema" xmlns:p="http://schemas.microsoft.com/office/2006/metadata/properties" xmlns:ns3="05897632-6dc7-4772-a6f0-75e6775abcf9" xmlns:ns4="1d02ad79-676f-42cc-8daf-cd81a6003fb6" targetNamespace="http://schemas.microsoft.com/office/2006/metadata/properties" ma:root="true" ma:fieldsID="837bac44bec59187460d74eb39df8b4e" ns3:_="" ns4:_="">
    <xsd:import namespace="05897632-6dc7-4772-a6f0-75e6775abcf9"/>
    <xsd:import namespace="1d02ad79-676f-42cc-8daf-cd81a6003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7632-6dc7-4772-a6f0-75e6775ab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2ad79-676f-42cc-8daf-cd81a6003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6EBA-BA85-4D55-9193-53525BD6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97632-6dc7-4772-a6f0-75e6775abcf9"/>
    <ds:schemaRef ds:uri="1d02ad79-676f-42cc-8daf-cd81a6003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FEA38-80FC-411C-BAC0-F22D9B1CF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86D3B-602D-447E-8263-B5A46BE41D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CA876A-3AD7-41F7-B6A4-FBA17348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Weekly_Schedule_Template.dotx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Au_Default</dc:creator>
  <cp:keywords/>
  <dc:description/>
  <cp:lastModifiedBy>Regina Jackson-Ezell</cp:lastModifiedBy>
  <cp:revision>2</cp:revision>
  <dcterms:created xsi:type="dcterms:W3CDTF">2021-09-15T19:27:00Z</dcterms:created>
  <dcterms:modified xsi:type="dcterms:W3CDTF">2021-09-15T19:27:00Z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0x01010065BFE96FAFB3A548AFE1B04BD3FE55F7</vt:lpwstr>
  </property>
</Properties>
</file>