
<file path=[Content_Types].xml><?xml version="1.0" encoding="utf-8"?>
<Types xmlns="http://schemas.openxmlformats.org/package/2006/content-types">
  <Override PartName="/word/glossary/fontTable.xml" ContentType="application/vnd.openxmlformats-officedocument.wordprocessingml.fontTable+xml"/>
  <Override PartName="/word/glossary/numbering.xml" ContentType="application/vnd.openxmlformats-officedocument.wordprocessingml.numbering+xml"/>
  <Override PartName="/word/glossary/settings.xml" ContentType="application/vnd.openxmlformats-officedocument.wordprocessingml.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glossary/document.xml" ContentType="application/vnd.openxmlformats-officedocument.wordprocessingml.document.glossary+xml"/>
  <Override PartName="/word/document.xml" ContentType="application/vnd.openxmlformats-officedocument.wordprocessingml.document.main+xml"/>
  <Override PartName="/word/glossary/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glossary/webSettings.xml" ContentType="application/vnd.openxmlformats-officedocument.wordprocessingml.webSettings+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F6C44" w:rsidRDefault="001F6C44" w:rsidP="001E07F6">
      <w:pPr>
        <w:pStyle w:val="Heading1"/>
        <w:spacing w:before="120"/>
      </w:pPr>
      <w:r>
        <w:t>Objective</w:t>
      </w:r>
    </w:p>
    <w:sdt>
      <w:sdtPr>
        <w:id w:val="9459735"/>
        <w:placeholder>
          <w:docPart w:val="0735F0AE9A610648801D061EB3EBA792"/>
        </w:placeholder>
      </w:sdtPr>
      <w:sdtContent>
        <w:p w:rsidR="001F6C44" w:rsidRDefault="0006465D">
          <w:pPr>
            <w:pStyle w:val="BodyText"/>
          </w:pPr>
          <w:r>
            <w:t xml:space="preserve">To participate in a summer internship </w:t>
          </w:r>
          <w:r w:rsidR="00610EFB">
            <w:t xml:space="preserve">that will </w:t>
          </w:r>
          <w:r w:rsidR="00D243EE">
            <w:t>implement</w:t>
          </w:r>
          <w:r w:rsidR="00635768">
            <w:t xml:space="preserve"> and </w:t>
          </w:r>
          <w:r>
            <w:t>expand my</w:t>
          </w:r>
          <w:r w:rsidR="00635768">
            <w:t xml:space="preserve"> skills through meaningful work.</w:t>
          </w:r>
        </w:p>
      </w:sdtContent>
    </w:sdt>
    <w:p w:rsidR="001F6C44" w:rsidRDefault="00D531CB">
      <w:pPr>
        <w:pStyle w:val="Heading1"/>
      </w:pPr>
      <w:r>
        <w:t xml:space="preserve">Work </w:t>
      </w:r>
      <w:r w:rsidR="001F6C44">
        <w:t>Experience</w:t>
      </w:r>
    </w:p>
    <w:p w:rsidR="001F6C44" w:rsidRDefault="00095C2A" w:rsidP="009D0578">
      <w:pPr>
        <w:pStyle w:val="Heading2"/>
        <w:ind w:left="216"/>
      </w:pPr>
      <w:sdt>
        <w:sdtPr>
          <w:id w:val="9459739"/>
          <w:placeholder>
            <w:docPart w:val="84B8CE59EB81CA47842046450E87A5A3"/>
          </w:placeholder>
        </w:sdtPr>
        <w:sdtContent>
          <w:r w:rsidR="001F6C44">
            <w:t>Howard Performing Arts Center Audio Technician</w:t>
          </w:r>
        </w:sdtContent>
      </w:sdt>
      <w:r w:rsidR="001F6C44">
        <w:tab/>
        <w:t>September 2007 to Present</w:t>
      </w:r>
    </w:p>
    <w:sdt>
      <w:sdtPr>
        <w:id w:val="9459741"/>
        <w:placeholder>
          <w:docPart w:val="CDA71B22E4957C44A0D8961493A04D9F"/>
        </w:placeholder>
      </w:sdtPr>
      <w:sdtContent>
        <w:p w:rsidR="001F6C44" w:rsidRDefault="001F6C44" w:rsidP="00BC2B53">
          <w:pPr>
            <w:pStyle w:val="ListBullet"/>
            <w:ind w:left="792" w:right="2376"/>
          </w:pPr>
          <w:r>
            <w:t>Setup equipment, mix</w:t>
          </w:r>
          <w:r w:rsidR="00A42130">
            <w:t>,</w:t>
          </w:r>
          <w:r>
            <w:t xml:space="preserve"> and record audio for a variety of events.</w:t>
          </w:r>
        </w:p>
      </w:sdtContent>
    </w:sdt>
    <w:p w:rsidR="00A42130" w:rsidRDefault="00095C2A" w:rsidP="009D0578">
      <w:pPr>
        <w:pStyle w:val="Heading2"/>
        <w:ind w:left="216"/>
      </w:pPr>
      <w:sdt>
        <w:sdtPr>
          <w:id w:val="9459744"/>
          <w:placeholder>
            <w:docPart w:val="D168BB39B247D14B93BF314BFCE18DB4"/>
          </w:placeholder>
        </w:sdtPr>
        <w:sdtContent>
          <w:sdt>
            <w:sdtPr>
              <w:id w:val="547411743"/>
              <w:placeholder>
                <w:docPart w:val="2DBF6BC53A403C469BDF8C6D82CB1008"/>
              </w:placeholder>
            </w:sdtPr>
            <w:sdtContent>
              <w:r w:rsidR="00A42130">
                <w:t xml:space="preserve">All About Quilting - </w:t>
              </w:r>
              <w:r w:rsidR="00AF08D6" w:rsidRPr="00AF08D6">
                <w:t>www.aaquilting.com</w:t>
              </w:r>
              <w:r w:rsidR="00AF08D6">
                <w:t xml:space="preserve"> - Webmaster</w:t>
              </w:r>
            </w:sdtContent>
          </w:sdt>
          <w:r w:rsidR="00A42130">
            <w:tab/>
            <w:t>July 2007 to Present</w:t>
          </w:r>
        </w:sdtContent>
      </w:sdt>
    </w:p>
    <w:p w:rsidR="00A42130" w:rsidRDefault="00AF08D6" w:rsidP="00BC2B53">
      <w:pPr>
        <w:pStyle w:val="ListBullet"/>
        <w:ind w:left="792" w:right="2376"/>
      </w:pPr>
      <w:r>
        <w:t xml:space="preserve">Built </w:t>
      </w:r>
      <w:r w:rsidR="00FE4A5E">
        <w:t xml:space="preserve">and maintain </w:t>
      </w:r>
      <w:r w:rsidR="00A42130">
        <w:t>website for a local quilting business.</w:t>
      </w:r>
    </w:p>
    <w:p w:rsidR="001F6C44" w:rsidRDefault="001F6C44" w:rsidP="009D0578">
      <w:pPr>
        <w:pStyle w:val="Heading2"/>
        <w:ind w:left="216"/>
      </w:pPr>
      <w:r>
        <w:t>Andrews University IT Servers and Networks Department</w:t>
      </w:r>
      <w:r w:rsidR="00A42130">
        <w:t>,</w:t>
      </w:r>
      <w:r>
        <w:t xml:space="preserve"> Student Worker</w:t>
      </w:r>
      <w:r>
        <w:tab/>
      </w:r>
      <w:r w:rsidR="004A7886">
        <w:t>May 2006 to Present</w:t>
      </w:r>
    </w:p>
    <w:sdt>
      <w:sdtPr>
        <w:id w:val="9459797"/>
        <w:placeholder>
          <w:docPart w:val="AC578FADC4F8F1419F660ADA7B3349A8"/>
        </w:placeholder>
      </w:sdtPr>
      <w:sdtContent>
        <w:p w:rsidR="004A7886" w:rsidRDefault="004A7886" w:rsidP="00BC2B53">
          <w:pPr>
            <w:pStyle w:val="ListBullet"/>
            <w:ind w:left="792" w:right="2376"/>
          </w:pPr>
          <w:r>
            <w:t xml:space="preserve">Perform maintenance and </w:t>
          </w:r>
          <w:r w:rsidR="004C0D05">
            <w:t>u</w:t>
          </w:r>
          <w:r>
            <w:t xml:space="preserve">pgrades to the </w:t>
          </w:r>
          <w:r w:rsidR="00A42130">
            <w:t>c</w:t>
          </w:r>
          <w:r>
            <w:t xml:space="preserve">ampus network </w:t>
          </w:r>
          <w:r w:rsidR="004C0D05">
            <w:t xml:space="preserve">infrastructure </w:t>
          </w:r>
          <w:r>
            <w:t>and associated components.</w:t>
          </w:r>
        </w:p>
        <w:p w:rsidR="004A7886" w:rsidRDefault="00095C2A" w:rsidP="009D0578">
          <w:pPr>
            <w:pStyle w:val="Heading2"/>
            <w:ind w:left="216"/>
          </w:pPr>
          <w:sdt>
            <w:sdtPr>
              <w:id w:val="49693671"/>
              <w:placeholder>
                <w:docPart w:val="D7A4BBB4EA03AE4190ABD0C879136EC3"/>
              </w:placeholder>
            </w:sdtPr>
            <w:sdtContent>
              <w:sdt>
                <w:sdtPr>
                  <w:id w:val="49693673"/>
                  <w:placeholder>
                    <w:docPart w:val="E0005D784577BC439D0E86F5EAA82155"/>
                  </w:placeholder>
                </w:sdtPr>
                <w:sdtContent>
                  <w:r w:rsidR="00B84DE0">
                    <w:t>Andrews University IT Client Services Department</w:t>
                  </w:r>
                  <w:r w:rsidR="00A42130">
                    <w:t>,</w:t>
                  </w:r>
                  <w:r w:rsidR="00B84DE0">
                    <w:t xml:space="preserve"> Student Worker</w:t>
                  </w:r>
                </w:sdtContent>
              </w:sdt>
            </w:sdtContent>
          </w:sdt>
          <w:r w:rsidR="004A7886">
            <w:tab/>
          </w:r>
          <w:r w:rsidR="00B84DE0">
            <w:t>June 2003</w:t>
          </w:r>
          <w:r w:rsidR="004A7886">
            <w:t xml:space="preserve"> to </w:t>
          </w:r>
          <w:r w:rsidR="00B84DE0">
            <w:t>June 2007</w:t>
          </w:r>
        </w:p>
        <w:sdt>
          <w:sdtPr>
            <w:id w:val="49693672"/>
            <w:placeholder>
              <w:docPart w:val="6A0E771BAAFE6D44BDB99FDEB55BC32B"/>
            </w:placeholder>
          </w:sdtPr>
          <w:sdtContent>
            <w:p w:rsidR="00B84DE0" w:rsidRDefault="00B84DE0" w:rsidP="00BC2B53">
              <w:pPr>
                <w:pStyle w:val="ListBullet"/>
                <w:ind w:left="792" w:right="2376"/>
              </w:pPr>
              <w:r>
                <w:t xml:space="preserve">Resolve hardware and software </w:t>
              </w:r>
              <w:r w:rsidR="00D531CB">
                <w:t xml:space="preserve">computer </w:t>
              </w:r>
              <w:r>
                <w:t>problems throughout University campus.</w:t>
              </w:r>
            </w:p>
            <w:p w:rsidR="00B84DE0" w:rsidRDefault="00095C2A" w:rsidP="009D0578">
              <w:pPr>
                <w:pStyle w:val="Heading2"/>
                <w:ind w:left="216"/>
              </w:pPr>
              <w:sdt>
                <w:sdtPr>
                  <w:id w:val="49693732"/>
                  <w:placeholder>
                    <w:docPart w:val="31CCD19311246A479C8D2588B0AC1706"/>
                  </w:placeholder>
                </w:sdtPr>
                <w:sdtContent>
                  <w:r w:rsidR="00B84DE0">
                    <w:t>Apple Valley Market Produce Department</w:t>
                  </w:r>
                </w:sdtContent>
              </w:sdt>
              <w:r w:rsidR="00B84DE0">
                <w:tab/>
                <w:t>June 2002 to May 2006</w:t>
              </w:r>
            </w:p>
            <w:p w:rsidR="004C31BB" w:rsidRDefault="00B84DE0" w:rsidP="00BC2B53">
              <w:pPr>
                <w:pStyle w:val="ListBullet"/>
                <w:ind w:left="792" w:right="2376"/>
              </w:pPr>
              <w:r>
                <w:t>Sto</w:t>
              </w:r>
              <w:r w:rsidR="00A42130">
                <w:t>ck produce, make fruit baskets,</w:t>
              </w:r>
              <w:r>
                <w:t xml:space="preserve"> receive shipments, and clean department.</w:t>
              </w:r>
            </w:p>
          </w:sdtContent>
        </w:sdt>
      </w:sdtContent>
    </w:sdt>
    <w:p w:rsidR="00D531CB" w:rsidRDefault="00D531CB" w:rsidP="00D531CB">
      <w:pPr>
        <w:pStyle w:val="Heading1"/>
      </w:pPr>
      <w:r>
        <w:t>Volunteer Experience</w:t>
      </w:r>
    </w:p>
    <w:p w:rsidR="00DE6DD7" w:rsidRDefault="00095C2A" w:rsidP="009D0578">
      <w:pPr>
        <w:pStyle w:val="Heading2"/>
        <w:ind w:left="216"/>
      </w:pPr>
      <w:sdt>
        <w:sdtPr>
          <w:id w:val="49693903"/>
          <w:placeholder>
            <w:docPart w:val="DD3986997235144293702430987EEB74"/>
          </w:placeholder>
        </w:sdtPr>
        <w:sdtContent>
          <w:r w:rsidR="00DE6DD7">
            <w:t xml:space="preserve">Andrews University </w:t>
          </w:r>
          <w:r w:rsidR="004C31BB">
            <w:t xml:space="preserve">Electrical </w:t>
          </w:r>
          <w:r w:rsidR="00DE6DD7">
            <w:t>Engineering Club</w:t>
          </w:r>
          <w:r w:rsidR="00076971">
            <w:t xml:space="preserve">, </w:t>
          </w:r>
          <w:r w:rsidR="001E07F6">
            <w:t>Founder and C</w:t>
          </w:r>
          <w:r w:rsidR="00076971">
            <w:t>urrent President</w:t>
          </w:r>
        </w:sdtContent>
      </w:sdt>
      <w:r w:rsidR="00DE6DD7">
        <w:tab/>
        <w:t xml:space="preserve">2007 to </w:t>
      </w:r>
      <w:r w:rsidR="00553B03">
        <w:t>Present</w:t>
      </w:r>
    </w:p>
    <w:p w:rsidR="00DE6DD7" w:rsidRDefault="007750AE" w:rsidP="00BC2B53">
      <w:pPr>
        <w:pStyle w:val="ListBullet"/>
        <w:ind w:left="792" w:right="2376"/>
      </w:pPr>
      <w:r>
        <w:t>In</w:t>
      </w:r>
      <w:r w:rsidR="00C2083A">
        <w:t xml:space="preserve"> proc</w:t>
      </w:r>
      <w:r>
        <w:t>ess of becoming an IEEE Student Branch.</w:t>
      </w:r>
    </w:p>
    <w:p w:rsidR="006010E4" w:rsidRDefault="007750AE" w:rsidP="00BC2B53">
      <w:pPr>
        <w:pStyle w:val="ListBullet"/>
        <w:ind w:left="792" w:right="2376"/>
      </w:pPr>
      <w:r>
        <w:t>Planned several guest lecturers and various tours for engineering students.</w:t>
      </w:r>
    </w:p>
    <w:p w:rsidR="00A42130" w:rsidRDefault="00095C2A" w:rsidP="009D0578">
      <w:pPr>
        <w:pStyle w:val="Heading2"/>
        <w:ind w:left="216"/>
      </w:pPr>
      <w:sdt>
        <w:sdtPr>
          <w:id w:val="49693908"/>
          <w:placeholder>
            <w:docPart w:val="7F4990540F6BCE40BE4AF1414ED57E07"/>
          </w:placeholder>
        </w:sdtPr>
        <w:sdtContent>
          <w:sdt>
            <w:sdtPr>
              <w:id w:val="49693758"/>
              <w:placeholder>
                <w:docPart w:val="FBF4C925ADE28F46AB9F022BC2301F26"/>
              </w:placeholder>
            </w:sdtPr>
            <w:sdtContent>
              <w:r w:rsidR="00CC4AF7">
                <w:t>Pioneer Memorial Church</w:t>
              </w:r>
              <w:r w:rsidR="006D3C6A">
                <w:t>, Audio</w:t>
              </w:r>
              <w:r w:rsidR="00CC4AF7">
                <w:t xml:space="preserve"> Engineer</w:t>
              </w:r>
            </w:sdtContent>
          </w:sdt>
          <w:r w:rsidR="00A42130">
            <w:tab/>
            <w:t>2000 to Present</w:t>
          </w:r>
        </w:sdtContent>
      </w:sdt>
    </w:p>
    <w:p w:rsidR="00461CA1" w:rsidRDefault="00A42130" w:rsidP="00BC2B53">
      <w:pPr>
        <w:pStyle w:val="ListBullet"/>
        <w:ind w:left="792" w:right="2376"/>
      </w:pPr>
      <w:r>
        <w:t xml:space="preserve">Mix and edit audio for weekly radio and television broadcasts of </w:t>
      </w:r>
      <w:r w:rsidR="00123A10">
        <w:t>programs</w:t>
      </w:r>
      <w:r>
        <w:t>.</w:t>
      </w:r>
    </w:p>
    <w:p w:rsidR="00A42130" w:rsidRDefault="00FD2AC0" w:rsidP="00BC2B53">
      <w:pPr>
        <w:pStyle w:val="ListBullet"/>
        <w:ind w:left="792" w:right="2376"/>
      </w:pPr>
      <w:r>
        <w:t xml:space="preserve">Assist with technical aspects of church programs including, mixing stage </w:t>
      </w:r>
      <w:proofErr w:type="gramStart"/>
      <w:r>
        <w:t>monitors</w:t>
      </w:r>
      <w:proofErr w:type="gramEnd"/>
      <w:r>
        <w:t>, PA, recording, and stage management.</w:t>
      </w:r>
    </w:p>
    <w:p w:rsidR="00A42130" w:rsidRDefault="00A42130" w:rsidP="00BC2B53">
      <w:pPr>
        <w:pStyle w:val="ListBullet"/>
        <w:ind w:left="792" w:right="2376"/>
      </w:pPr>
      <w:r>
        <w:t>Assist with major A/V syst</w:t>
      </w:r>
      <w:r w:rsidR="00CC4AF7">
        <w:t>em upgrades and maintenance</w:t>
      </w:r>
      <w:r>
        <w:t>.</w:t>
      </w:r>
    </w:p>
    <w:p w:rsidR="006010E4" w:rsidRDefault="006010E4" w:rsidP="009D0578">
      <w:pPr>
        <w:pStyle w:val="Heading2"/>
        <w:ind w:left="216"/>
      </w:pPr>
      <w:r>
        <w:t>Andrews Academy (High School)</w:t>
      </w:r>
      <w:r w:rsidR="00076971">
        <w:t>, Student Association Treasurer</w:t>
      </w:r>
      <w:r>
        <w:tab/>
        <w:t>200</w:t>
      </w:r>
      <w:r w:rsidR="004B4440">
        <w:t>6</w:t>
      </w:r>
      <w:r>
        <w:t xml:space="preserve"> to </w:t>
      </w:r>
      <w:r w:rsidR="004B4440">
        <w:t>2007</w:t>
      </w:r>
    </w:p>
    <w:p w:rsidR="00D531CB" w:rsidRDefault="00460C21" w:rsidP="00BC2B53">
      <w:pPr>
        <w:pStyle w:val="ListBullet"/>
        <w:ind w:left="792" w:right="2376"/>
      </w:pPr>
      <w:r>
        <w:t>Assist with p</w:t>
      </w:r>
      <w:r w:rsidR="006010E4">
        <w:t>lan</w:t>
      </w:r>
      <w:r>
        <w:t xml:space="preserve">ning and execution of </w:t>
      </w:r>
      <w:r w:rsidR="006010E4">
        <w:t xml:space="preserve">Student Association </w:t>
      </w:r>
      <w:r w:rsidR="003B7233">
        <w:t xml:space="preserve">activities and </w:t>
      </w:r>
      <w:r w:rsidR="00A42130">
        <w:t>m</w:t>
      </w:r>
      <w:r w:rsidR="006010E4">
        <w:t xml:space="preserve">aintain the </w:t>
      </w:r>
      <w:r w:rsidR="00A42130">
        <w:t>b</w:t>
      </w:r>
      <w:r w:rsidR="006010E4">
        <w:t>udget.</w:t>
      </w:r>
    </w:p>
    <w:p w:rsidR="00D531CB" w:rsidRDefault="00095C2A" w:rsidP="009D0578">
      <w:pPr>
        <w:pStyle w:val="Heading2"/>
        <w:ind w:left="216"/>
      </w:pPr>
      <w:sdt>
        <w:sdtPr>
          <w:id w:val="49693894"/>
          <w:placeholder>
            <w:docPart w:val="D700ACD2DE03BE4396F2F50735981434"/>
          </w:placeholder>
        </w:sdtPr>
        <w:sdtContent>
          <w:r w:rsidR="00D531CB">
            <w:t>Pioneer Memorial Church Pathfinder Club</w:t>
          </w:r>
        </w:sdtContent>
      </w:sdt>
      <w:r w:rsidR="00D531CB">
        <w:t xml:space="preserve"> (similar to Boy Scouts)</w:t>
      </w:r>
      <w:r w:rsidR="00F07FBA">
        <w:t>, Counselor</w:t>
      </w:r>
      <w:r w:rsidR="00D531CB">
        <w:tab/>
        <w:t>2004 to Fall 2007</w:t>
      </w:r>
    </w:p>
    <w:p w:rsidR="00D531CB" w:rsidRDefault="00D531CB" w:rsidP="00BC2B53">
      <w:pPr>
        <w:pStyle w:val="ListBullet"/>
        <w:ind w:left="792" w:right="2376"/>
      </w:pPr>
      <w:r>
        <w:t>Teach progressive class work to children.  As</w:t>
      </w:r>
      <w:r w:rsidR="004B4440">
        <w:t>s</w:t>
      </w:r>
      <w:r>
        <w:t>ist with registration, planning activities and campouts</w:t>
      </w:r>
      <w:r w:rsidR="00A42130">
        <w:t>,</w:t>
      </w:r>
      <w:r>
        <w:t xml:space="preserve"> and </w:t>
      </w:r>
      <w:r w:rsidR="00281DDD">
        <w:t>assist</w:t>
      </w:r>
      <w:r>
        <w:t xml:space="preserve"> with annual </w:t>
      </w:r>
      <w:r w:rsidR="00A42130">
        <w:t>T</w:t>
      </w:r>
      <w:r>
        <w:t>hanksgiving food collection.</w:t>
      </w:r>
    </w:p>
    <w:p w:rsidR="001F6C44" w:rsidRDefault="00A42130" w:rsidP="00BC2B53">
      <w:pPr>
        <w:pStyle w:val="ListBullet"/>
        <w:ind w:left="792" w:right="2376"/>
      </w:pPr>
      <w:proofErr w:type="gramStart"/>
      <w:r>
        <w:t>M</w:t>
      </w:r>
      <w:r w:rsidR="00D531CB">
        <w:t>aintain</w:t>
      </w:r>
      <w:proofErr w:type="gramEnd"/>
      <w:r w:rsidR="00D531CB">
        <w:t xml:space="preserve"> </w:t>
      </w:r>
      <w:r>
        <w:t>P</w:t>
      </w:r>
      <w:r w:rsidR="00D531CB">
        <w:t xml:space="preserve">athfinder </w:t>
      </w:r>
      <w:r>
        <w:t>C</w:t>
      </w:r>
      <w:r w:rsidR="00D531CB">
        <w:t>lub Website</w:t>
      </w:r>
      <w:r w:rsidR="00F262DA">
        <w:t xml:space="preserve"> -</w:t>
      </w:r>
      <w:r w:rsidR="00C53977">
        <w:t xml:space="preserve"> www.pmchurch.org/pathfinders</w:t>
      </w:r>
      <w:r w:rsidR="005A4BD0">
        <w:t>.</w:t>
      </w:r>
    </w:p>
    <w:p w:rsidR="001F6C44" w:rsidRDefault="001F6C44">
      <w:pPr>
        <w:pStyle w:val="Heading1"/>
      </w:pPr>
      <w:r>
        <w:t>Education</w:t>
      </w:r>
    </w:p>
    <w:p w:rsidR="001F6C44" w:rsidRDefault="00095C2A" w:rsidP="009D0578">
      <w:pPr>
        <w:pStyle w:val="Heading2"/>
        <w:ind w:left="216"/>
      </w:pPr>
      <w:sdt>
        <w:sdtPr>
          <w:id w:val="9459748"/>
          <w:placeholder>
            <w:docPart w:val="84156E480328E34F95D9B4A28A36ABB8"/>
          </w:placeholder>
        </w:sdtPr>
        <w:sdtContent>
          <w:r w:rsidR="0097451F">
            <w:t>Andrews University</w:t>
          </w:r>
        </w:sdtContent>
      </w:sdt>
      <w:r w:rsidR="001F6C44">
        <w:tab/>
      </w:r>
      <w:r w:rsidR="0097451F">
        <w:t>Fall 2007 to Present</w:t>
      </w:r>
    </w:p>
    <w:sdt>
      <w:sdtPr>
        <w:id w:val="9459749"/>
        <w:placeholder>
          <w:docPart w:val="90C4AD30197852418C12D0EE1F960F3D"/>
        </w:placeholder>
      </w:sdtPr>
      <w:sdtContent>
        <w:p w:rsidR="00196E0F" w:rsidRDefault="004110DD" w:rsidP="00BC2B53">
          <w:pPr>
            <w:pStyle w:val="ListBullet"/>
            <w:ind w:left="792" w:right="2376"/>
          </w:pPr>
          <w:r>
            <w:t>Pu</w:t>
          </w:r>
          <w:r w:rsidR="0097451F">
            <w:t>rsuing BS in Engineering with emphasis in Electrical Engineering</w:t>
          </w:r>
          <w:r w:rsidR="00FE4A5E">
            <w:t>, minor Mathematics</w:t>
          </w:r>
          <w:r w:rsidR="00FC1ADE">
            <w:t>.</w:t>
          </w:r>
        </w:p>
        <w:p w:rsidR="00FE4A5E" w:rsidRDefault="00196E0F" w:rsidP="00BC2B53">
          <w:pPr>
            <w:pStyle w:val="ListBullet"/>
            <w:ind w:left="792" w:right="2376"/>
          </w:pPr>
          <w:r>
            <w:t>Enrolled in Honors Program</w:t>
          </w:r>
        </w:p>
        <w:p w:rsidR="001F6C44" w:rsidRDefault="00FD2AC0" w:rsidP="00BC2B53">
          <w:pPr>
            <w:pStyle w:val="ListBullet"/>
            <w:ind w:left="792" w:right="2376"/>
          </w:pPr>
          <w:r>
            <w:t>Current GPA. 3.98</w:t>
          </w:r>
          <w:r w:rsidR="00D00440">
            <w:t>.</w:t>
          </w:r>
        </w:p>
      </w:sdtContent>
    </w:sdt>
    <w:p w:rsidR="001F6C44" w:rsidRDefault="00095C2A" w:rsidP="009D0578">
      <w:pPr>
        <w:pStyle w:val="Heading2"/>
        <w:ind w:left="216"/>
      </w:pPr>
      <w:sdt>
        <w:sdtPr>
          <w:id w:val="9459752"/>
          <w:placeholder>
            <w:docPart w:val="8FBC0083A4C7AF4AA3D9AC760B7F9977"/>
          </w:placeholder>
        </w:sdtPr>
        <w:sdtContent>
          <w:r w:rsidR="00D4156E">
            <w:t>Andrews University Academy (High School)</w:t>
          </w:r>
        </w:sdtContent>
      </w:sdt>
      <w:r w:rsidR="001F6C44">
        <w:tab/>
      </w:r>
      <w:r w:rsidR="00D4156E">
        <w:t>2003-2007</w:t>
      </w:r>
    </w:p>
    <w:sdt>
      <w:sdtPr>
        <w:id w:val="9459753"/>
        <w:placeholder>
          <w:docPart w:val="E50F91323E51174598028D992B65CAB1"/>
        </w:placeholder>
      </w:sdtPr>
      <w:sdtContent>
        <w:p w:rsidR="00816D7C" w:rsidRDefault="00D4156E" w:rsidP="00BC2B53">
          <w:pPr>
            <w:pStyle w:val="ListBullet"/>
            <w:ind w:left="792" w:right="2376"/>
          </w:pPr>
          <w:r>
            <w:t xml:space="preserve">Graduated </w:t>
          </w:r>
          <w:r w:rsidR="004B4440">
            <w:t>with Honors at top of class</w:t>
          </w:r>
          <w:r w:rsidR="00F262DA">
            <w:t xml:space="preserve"> of 80+ students</w:t>
          </w:r>
          <w:r w:rsidR="004B4440">
            <w:t xml:space="preserve">.  GPA </w:t>
          </w:r>
          <w:r w:rsidR="009C7468">
            <w:t>4.0.</w:t>
          </w:r>
        </w:p>
        <w:p w:rsidR="00816D7C" w:rsidRDefault="004B4440" w:rsidP="00BC2B53">
          <w:pPr>
            <w:pStyle w:val="ListBullet"/>
            <w:ind w:left="792" w:right="2376"/>
          </w:pPr>
          <w:r>
            <w:t>Member of Nat</w:t>
          </w:r>
          <w:r w:rsidR="00F90A2C">
            <w:t>ional Honors Society 2004-2007.</w:t>
          </w:r>
        </w:p>
        <w:p w:rsidR="00AA4C42" w:rsidRDefault="004B4440" w:rsidP="00BC2B53">
          <w:pPr>
            <w:pStyle w:val="ListBullet"/>
            <w:ind w:left="792" w:right="2376"/>
          </w:pPr>
          <w:r>
            <w:t xml:space="preserve">SA </w:t>
          </w:r>
          <w:r w:rsidR="00816D7C">
            <w:t>O</w:t>
          </w:r>
          <w:r>
            <w:t>fficer 2007.</w:t>
          </w:r>
        </w:p>
        <w:p w:rsidR="00AA4C42" w:rsidRDefault="00AA4C42" w:rsidP="00AA4C42">
          <w:pPr>
            <w:pStyle w:val="Heading1"/>
          </w:pPr>
          <w:r>
            <w:t>Extracurricular Involvement</w:t>
          </w:r>
        </w:p>
        <w:p w:rsidR="00AA4C42" w:rsidRDefault="00C6062B" w:rsidP="009D0578">
          <w:pPr>
            <w:pStyle w:val="Heading2"/>
            <w:ind w:left="216"/>
          </w:pPr>
          <w:r>
            <w:t>Institute for Electrical and Electronics Engineers (IEEE) Student Member</w:t>
          </w:r>
          <w:r>
            <w:tab/>
          </w:r>
          <w:r w:rsidR="00AA4C42">
            <w:t xml:space="preserve">2007 to </w:t>
          </w:r>
          <w:r w:rsidR="001674E5">
            <w:t>Present</w:t>
          </w:r>
        </w:p>
        <w:p w:rsidR="001674E5" w:rsidRDefault="00AA4C42" w:rsidP="00BC2B53">
          <w:pPr>
            <w:pStyle w:val="ListBullet"/>
            <w:ind w:left="792" w:right="2376"/>
          </w:pPr>
          <w:r>
            <w:t>Member of IEEE Computer Society.</w:t>
          </w:r>
        </w:p>
        <w:p w:rsidR="00AA4C42" w:rsidRDefault="00937763" w:rsidP="009D0578">
          <w:pPr>
            <w:pStyle w:val="Heading2"/>
            <w:ind w:left="216"/>
          </w:pPr>
          <w:r>
            <w:t>Society of Automotive Engineers (</w:t>
          </w:r>
          <w:r w:rsidR="001674E5">
            <w:t>SAE</w:t>
          </w:r>
          <w:r>
            <w:t>) Student Member</w:t>
          </w:r>
          <w:r>
            <w:tab/>
            <w:t>2007 to Present</w:t>
          </w:r>
        </w:p>
        <w:p w:rsidR="00AA4C42" w:rsidRDefault="00AA4C42" w:rsidP="009D0578">
          <w:pPr>
            <w:pStyle w:val="Heading2"/>
            <w:ind w:left="216"/>
          </w:pPr>
          <w:r>
            <w:t>Attended National Association of Broadcasters (NA</w:t>
          </w:r>
          <w:r w:rsidR="003E0E35">
            <w:t>B) Convention</w:t>
          </w:r>
          <w:r w:rsidR="003E0E35">
            <w:tab/>
            <w:t>Ap</w:t>
          </w:r>
          <w:r w:rsidR="00670659">
            <w:t>ril</w:t>
          </w:r>
          <w:r w:rsidR="003E0E35">
            <w:t xml:space="preserve"> 2008</w:t>
          </w:r>
        </w:p>
        <w:p w:rsidR="00276D15" w:rsidRDefault="00AA4C42" w:rsidP="009D0578">
          <w:pPr>
            <w:pStyle w:val="Heading2"/>
            <w:ind w:left="216"/>
          </w:pPr>
          <w:r>
            <w:t xml:space="preserve">Attended National Manufacturing Week Show 2008 in Rosemont, IL. </w:t>
          </w:r>
          <w:r w:rsidR="00276D15">
            <w:tab/>
          </w:r>
          <w:r w:rsidR="00670659">
            <w:t>September</w:t>
          </w:r>
          <w:r w:rsidR="003E0E35">
            <w:t xml:space="preserve"> 2008</w:t>
          </w:r>
        </w:p>
        <w:p w:rsidR="00276D15" w:rsidRDefault="00276D15" w:rsidP="009D0578">
          <w:pPr>
            <w:pStyle w:val="Heading2"/>
            <w:ind w:left="216"/>
          </w:pPr>
          <w:r>
            <w:t xml:space="preserve">Andrews University Annual Easter Passion </w:t>
          </w:r>
          <w:proofErr w:type="gramStart"/>
          <w:r>
            <w:t>Play</w:t>
          </w:r>
          <w:proofErr w:type="gramEnd"/>
          <w:r>
            <w:tab/>
            <w:t>2003 to 2007</w:t>
          </w:r>
        </w:p>
        <w:p w:rsidR="001F6C44" w:rsidRDefault="00276D15" w:rsidP="00BC2B53">
          <w:pPr>
            <w:pStyle w:val="ListBullet"/>
            <w:ind w:left="792" w:right="2376"/>
          </w:pPr>
          <w:r>
            <w:t xml:space="preserve">Assist with setup and operation of Audio </w:t>
          </w:r>
          <w:r w:rsidR="00411153">
            <w:t>and Lighting Systems.</w:t>
          </w:r>
        </w:p>
      </w:sdtContent>
    </w:sdt>
    <w:p w:rsidR="004B4440" w:rsidRDefault="001F6C44">
      <w:pPr>
        <w:pStyle w:val="Heading1"/>
      </w:pPr>
      <w:r>
        <w:t>Skills</w:t>
      </w:r>
      <w:r w:rsidR="008628F1">
        <w:t xml:space="preserve"> and Accomplishments</w:t>
      </w:r>
    </w:p>
    <w:p w:rsidR="00764702" w:rsidRDefault="00764702" w:rsidP="009D0578">
      <w:pPr>
        <w:pStyle w:val="Heading2"/>
        <w:ind w:left="216"/>
      </w:pPr>
      <w:r>
        <w:t xml:space="preserve">Autodesk </w:t>
      </w:r>
      <w:r w:rsidR="005C60A3">
        <w:t>AutoCAD 2008</w:t>
      </w:r>
      <w:r>
        <w:t xml:space="preserve"> Design</w:t>
      </w:r>
      <w:r>
        <w:tab/>
        <w:t>Summer 2008</w:t>
      </w:r>
    </w:p>
    <w:p w:rsidR="00050E7C" w:rsidRDefault="005C60A3" w:rsidP="00BC2B53">
      <w:pPr>
        <w:pStyle w:val="ListBullet"/>
        <w:ind w:left="792" w:right="2376"/>
      </w:pPr>
      <w:r>
        <w:t>Designed</w:t>
      </w:r>
      <w:r w:rsidR="008628F1">
        <w:t xml:space="preserve"> and Installed AV Panels for Andrews University Campus Center</w:t>
      </w:r>
      <w:r w:rsidR="000B0BF6">
        <w:t>.</w:t>
      </w:r>
    </w:p>
    <w:p w:rsidR="002165F5" w:rsidRDefault="00757F93" w:rsidP="00BC2B53">
      <w:pPr>
        <w:pStyle w:val="ListBullet"/>
        <w:ind w:left="792" w:right="2376"/>
      </w:pPr>
      <w:r>
        <w:t>Designed and</w:t>
      </w:r>
      <w:r w:rsidR="008628F1">
        <w:t xml:space="preserve"> Installed improved cable management system for Andrews University </w:t>
      </w:r>
      <w:r w:rsidR="00241302">
        <w:t>Data Center.</w:t>
      </w:r>
    </w:p>
    <w:p w:rsidR="00EF47B0" w:rsidRDefault="00095C2A" w:rsidP="009D0578">
      <w:pPr>
        <w:pStyle w:val="Heading2"/>
        <w:ind w:left="216"/>
      </w:pPr>
      <w:sdt>
        <w:sdtPr>
          <w:id w:val="9459754"/>
          <w:placeholder>
            <w:docPart w:val="7CEAA96462A45A438AC0D318D327A83F"/>
          </w:placeholder>
        </w:sdtPr>
        <w:sdtContent>
          <w:r w:rsidR="00764702">
            <w:t>Microsoft Office Certified</w:t>
          </w:r>
          <w:r w:rsidR="00764702">
            <w:tab/>
          </w:r>
          <w:r w:rsidR="004B4440">
            <w:t>2002</w:t>
          </w:r>
        </w:sdtContent>
      </w:sdt>
    </w:p>
    <w:p w:rsidR="00123A10" w:rsidRDefault="00EF47B0" w:rsidP="009D0578">
      <w:pPr>
        <w:pStyle w:val="Heading2"/>
        <w:ind w:left="216"/>
      </w:pPr>
      <w:r>
        <w:t>Audio Editing</w:t>
      </w:r>
      <w:r w:rsidR="00764702">
        <w:t xml:space="preserve"> in Sony Sound Forge</w:t>
      </w:r>
      <w:r w:rsidR="00764702">
        <w:tab/>
        <w:t>2001 to Present</w:t>
      </w:r>
    </w:p>
    <w:p w:rsidR="00123A10" w:rsidRDefault="007B42D5" w:rsidP="00123A10">
      <w:pPr>
        <w:pStyle w:val="Heading1"/>
      </w:pPr>
      <w:r>
        <w:t>References</w:t>
      </w:r>
    </w:p>
    <w:p w:rsidR="00775BFB" w:rsidRPr="00123A10" w:rsidRDefault="007B42D5" w:rsidP="007B42D5">
      <w:pPr>
        <w:pStyle w:val="Heading2"/>
        <w:ind w:left="216"/>
      </w:pPr>
      <w:r>
        <w:t>References available upon request</w:t>
      </w:r>
      <w:r w:rsidR="00492A7C">
        <w:t>.</w:t>
      </w:r>
      <w:r w:rsidR="00123A10">
        <w:tab/>
      </w:r>
    </w:p>
    <w:sectPr w:rsidR="00775BFB" w:rsidRPr="00123A10" w:rsidSect="001F6C44">
      <w:headerReference w:type="default" r:id="rId7"/>
      <w:headerReference w:type="first" r:id="rId8"/>
      <w:pgSz w:w="12240" w:h="15840"/>
      <w:pgMar w:top="720" w:right="1080" w:bottom="720" w:left="108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9223E" w:rsidRDefault="0069223E">
      <w:pPr>
        <w:spacing w:line="240" w:lineRule="auto"/>
      </w:pPr>
      <w:r>
        <w:separator/>
      </w:r>
    </w:p>
  </w:endnote>
  <w:endnote w:type="continuationSeparator" w:id="1">
    <w:p w:rsidR="0069223E" w:rsidRDefault="006922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9223E" w:rsidRDefault="0069223E">
      <w:pPr>
        <w:spacing w:line="240" w:lineRule="auto"/>
      </w:pPr>
      <w:r>
        <w:separator/>
      </w:r>
    </w:p>
  </w:footnote>
  <w:footnote w:type="continuationSeparator" w:id="1">
    <w:p w:rsidR="0069223E" w:rsidRDefault="0069223E">
      <w:pPr>
        <w:spacing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9223E" w:rsidRDefault="0069223E">
    <w:pPr>
      <w:pStyle w:val="Header"/>
    </w:pPr>
    <w:r>
      <w:t xml:space="preserve">Page </w:t>
    </w:r>
    <w:fldSimple w:instr=" page ">
      <w:r w:rsidR="00773D2D">
        <w:rPr>
          <w:noProof/>
        </w:rPr>
        <w:t>2</w:t>
      </w:r>
    </w:fldSimple>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9223E" w:rsidRDefault="0069223E" w:rsidP="006760C3">
    <w:pPr>
      <w:pStyle w:val="Title"/>
      <w:jc w:val="center"/>
    </w:pPr>
    <w:r>
      <w:fldChar w:fldCharType="begin"/>
    </w:r>
    <w:r>
      <w:instrText xml:space="preserve"> PLACEHOLDER </w:instrText>
    </w:r>
    <w:r>
      <w:fldChar w:fldCharType="begin"/>
    </w:r>
    <w:r>
      <w:instrText xml:space="preserve"> IF </w:instrText>
    </w:r>
    <w:fldSimple w:instr=" USERNAME ">
      <w:r>
        <w:rPr>
          <w:noProof/>
        </w:rPr>
        <w:instrText>Jonathan Ford</w:instrText>
      </w:r>
    </w:fldSimple>
    <w:r>
      <w:instrText xml:space="preserve">="" "[Your Name]" </w:instrText>
    </w:r>
    <w:fldSimple w:instr=" USERNAME ">
      <w:r>
        <w:rPr>
          <w:noProof/>
        </w:rPr>
        <w:instrText>Jonathan Ford</w:instrText>
      </w:r>
    </w:fldSimple>
    <w:r>
      <w:fldChar w:fldCharType="separate"/>
    </w:r>
    <w:r>
      <w:rPr>
        <w:noProof/>
      </w:rPr>
      <w:instrText>Jonathan Ford</w:instrText>
    </w:r>
    <w:r>
      <w:fldChar w:fldCharType="end"/>
    </w:r>
    <w:r>
      <w:instrText xml:space="preserve"> \* MERGEFORMAT</w:instrText>
    </w:r>
    <w:r>
      <w:fldChar w:fldCharType="separate"/>
    </w:r>
    <w:r w:rsidR="00773D2D">
      <w:t>Jonathan</w:t>
    </w:r>
    <w:r w:rsidR="00773D2D">
      <w:rPr>
        <w:noProof/>
      </w:rPr>
      <w:t xml:space="preserve"> Ford</w:t>
    </w:r>
    <w:r>
      <w:fldChar w:fldCharType="end"/>
    </w:r>
  </w:p>
  <w:p w:rsidR="0069223E" w:rsidRPr="00C6062B" w:rsidRDefault="0069223E" w:rsidP="006760C3">
    <w:pPr>
      <w:pStyle w:val="ContactDetails"/>
      <w:jc w:val="center"/>
      <w:rPr>
        <w:sz w:val="20"/>
      </w:rPr>
    </w:pPr>
    <w:r w:rsidRPr="00C6062B">
      <w:rPr>
        <w:sz w:val="20"/>
      </w:rPr>
      <w:t>8665 George Avenue, Berrien Springs, Michigan 49103-1409</w:t>
    </w:r>
    <w:r w:rsidRPr="00C6062B">
      <w:rPr>
        <w:sz w:val="20"/>
      </w:rPr>
      <w:br/>
      <w:t xml:space="preserve">Phone: 269-277-0237 E-Mail: </w:t>
    </w:r>
    <w:r w:rsidRPr="00C6062B">
      <w:rPr>
        <w:sz w:val="20"/>
      </w:rPr>
      <w:fldChar w:fldCharType="begin"/>
    </w:r>
    <w:r w:rsidRPr="00C6062B">
      <w:rPr>
        <w:sz w:val="20"/>
      </w:rPr>
      <w:instrText xml:space="preserve"> PLACEHOLDER </w:instrText>
    </w:r>
    <w:r w:rsidRPr="00C6062B">
      <w:rPr>
        <w:sz w:val="20"/>
      </w:rPr>
      <w:fldChar w:fldCharType="begin"/>
    </w:r>
    <w:r w:rsidRPr="00C6062B">
      <w:rPr>
        <w:sz w:val="20"/>
      </w:rPr>
      <w:instrText xml:space="preserve"> IF </w:instrText>
    </w:r>
    <w:r w:rsidRPr="00C6062B">
      <w:rPr>
        <w:sz w:val="20"/>
      </w:rPr>
      <w:fldChar w:fldCharType="begin"/>
    </w:r>
    <w:r w:rsidRPr="00C6062B">
      <w:rPr>
        <w:sz w:val="20"/>
      </w:rPr>
      <w:instrText xml:space="preserve"> USERPROPERTY EmailAddress1 </w:instrText>
    </w:r>
    <w:r w:rsidRPr="00C6062B">
      <w:rPr>
        <w:sz w:val="20"/>
      </w:rPr>
      <w:fldChar w:fldCharType="separate"/>
    </w:r>
    <w:r>
      <w:rPr>
        <w:noProof/>
        <w:sz w:val="20"/>
      </w:rPr>
      <w:instrText>jford@andrews.edu</w:instrText>
    </w:r>
    <w:r w:rsidRPr="00C6062B">
      <w:rPr>
        <w:sz w:val="20"/>
      </w:rPr>
      <w:fldChar w:fldCharType="end"/>
    </w:r>
    <w:r w:rsidRPr="00C6062B">
      <w:rPr>
        <w:sz w:val="20"/>
      </w:rPr>
      <w:instrText xml:space="preserve">="" "[Your E-Mail]" </w:instrText>
    </w:r>
    <w:r w:rsidRPr="00C6062B">
      <w:rPr>
        <w:sz w:val="20"/>
      </w:rPr>
      <w:fldChar w:fldCharType="begin"/>
    </w:r>
    <w:r w:rsidRPr="00C6062B">
      <w:rPr>
        <w:sz w:val="20"/>
      </w:rPr>
      <w:instrText xml:space="preserve"> USERPROPERTY EmailAddress1 </w:instrText>
    </w:r>
    <w:r w:rsidRPr="00C6062B">
      <w:rPr>
        <w:sz w:val="20"/>
      </w:rPr>
      <w:fldChar w:fldCharType="separate"/>
    </w:r>
    <w:r>
      <w:rPr>
        <w:noProof/>
        <w:sz w:val="20"/>
      </w:rPr>
      <w:instrText>jford@andrews.edu</w:instrText>
    </w:r>
    <w:r w:rsidRPr="00C6062B">
      <w:rPr>
        <w:sz w:val="20"/>
      </w:rPr>
      <w:fldChar w:fldCharType="end"/>
    </w:r>
    <w:r w:rsidRPr="00C6062B">
      <w:rPr>
        <w:sz w:val="20"/>
      </w:rPr>
      <w:fldChar w:fldCharType="separate"/>
    </w:r>
    <w:r>
      <w:rPr>
        <w:noProof/>
        <w:sz w:val="20"/>
      </w:rPr>
      <w:instrText>jford@andrews.edu</w:instrText>
    </w:r>
    <w:r w:rsidRPr="00C6062B">
      <w:rPr>
        <w:sz w:val="20"/>
      </w:rPr>
      <w:fldChar w:fldCharType="end"/>
    </w:r>
    <w:r w:rsidRPr="00C6062B">
      <w:rPr>
        <w:sz w:val="20"/>
      </w:rPr>
      <w:instrText xml:space="preserve"> \* MERGEFORMAT</w:instrText>
    </w:r>
    <w:r w:rsidRPr="00C6062B">
      <w:rPr>
        <w:sz w:val="20"/>
      </w:rPr>
      <w:fldChar w:fldCharType="separate"/>
    </w:r>
    <w:r w:rsidR="00773D2D">
      <w:rPr>
        <w:sz w:val="20"/>
      </w:rPr>
      <w:t>jford@andrews.edu</w:t>
    </w:r>
    <w:r w:rsidRPr="00C6062B">
      <w:rPr>
        <w:sz w:val="20"/>
      </w:rPr>
      <w:fldChar w:fldCharType="end"/>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2576479A"/>
    <w:multiLevelType w:val="hybridMultilevel"/>
    <w:tmpl w:val="913E7AE6"/>
    <w:lvl w:ilvl="0" w:tplc="4F40CD4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9"/>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footnotePr>
    <w:footnote w:id="0"/>
    <w:footnote w:id="1"/>
  </w:footnotePr>
  <w:endnotePr>
    <w:endnote w:id="0"/>
    <w:endnote w:id="1"/>
  </w:endnotePr>
  <w:compat>
    <w:useFELayout/>
  </w:compat>
  <w:docVars>
    <w:docVar w:name="ShowDynamicGuides" w:val="1"/>
    <w:docVar w:name="ShowMarginGuides" w:val="0"/>
    <w:docVar w:name="ShowOutlines" w:val="0"/>
    <w:docVar w:name="ShowStaticGuides" w:val="0"/>
  </w:docVars>
  <w:rsids>
    <w:rsidRoot w:val="004A7886"/>
    <w:rsid w:val="000222A4"/>
    <w:rsid w:val="00050E7C"/>
    <w:rsid w:val="0006465D"/>
    <w:rsid w:val="00076971"/>
    <w:rsid w:val="00095C2A"/>
    <w:rsid w:val="000B0BF6"/>
    <w:rsid w:val="00123A10"/>
    <w:rsid w:val="001674E5"/>
    <w:rsid w:val="00196E0F"/>
    <w:rsid w:val="001A6785"/>
    <w:rsid w:val="001A6FCD"/>
    <w:rsid w:val="001C6F44"/>
    <w:rsid w:val="001E07F6"/>
    <w:rsid w:val="001F6C44"/>
    <w:rsid w:val="002165F5"/>
    <w:rsid w:val="00241302"/>
    <w:rsid w:val="00276D15"/>
    <w:rsid w:val="00281DDD"/>
    <w:rsid w:val="002A4392"/>
    <w:rsid w:val="002B2F1F"/>
    <w:rsid w:val="003B7233"/>
    <w:rsid w:val="003D7DE8"/>
    <w:rsid w:val="003E0E35"/>
    <w:rsid w:val="004110DD"/>
    <w:rsid w:val="00411153"/>
    <w:rsid w:val="00442CC5"/>
    <w:rsid w:val="00460C21"/>
    <w:rsid w:val="00461CA1"/>
    <w:rsid w:val="00492A7C"/>
    <w:rsid w:val="004A7886"/>
    <w:rsid w:val="004B4440"/>
    <w:rsid w:val="004C0D05"/>
    <w:rsid w:val="004C31BB"/>
    <w:rsid w:val="00553B03"/>
    <w:rsid w:val="00563C26"/>
    <w:rsid w:val="005A4BD0"/>
    <w:rsid w:val="005C60A3"/>
    <w:rsid w:val="005F2665"/>
    <w:rsid w:val="006010E4"/>
    <w:rsid w:val="00610EFB"/>
    <w:rsid w:val="00635768"/>
    <w:rsid w:val="00670659"/>
    <w:rsid w:val="006760C3"/>
    <w:rsid w:val="0069223E"/>
    <w:rsid w:val="006B2F95"/>
    <w:rsid w:val="006C582D"/>
    <w:rsid w:val="006D3C6A"/>
    <w:rsid w:val="00757F93"/>
    <w:rsid w:val="00762F79"/>
    <w:rsid w:val="00764702"/>
    <w:rsid w:val="00773D2D"/>
    <w:rsid w:val="007750AE"/>
    <w:rsid w:val="00775BFB"/>
    <w:rsid w:val="007B42D5"/>
    <w:rsid w:val="007F04FD"/>
    <w:rsid w:val="007F6814"/>
    <w:rsid w:val="00816D7C"/>
    <w:rsid w:val="008628F1"/>
    <w:rsid w:val="008C3421"/>
    <w:rsid w:val="00937763"/>
    <w:rsid w:val="0095739E"/>
    <w:rsid w:val="0097451F"/>
    <w:rsid w:val="009C7468"/>
    <w:rsid w:val="009D0578"/>
    <w:rsid w:val="00A42130"/>
    <w:rsid w:val="00A96BC2"/>
    <w:rsid w:val="00AA4C42"/>
    <w:rsid w:val="00AB6125"/>
    <w:rsid w:val="00AF08D6"/>
    <w:rsid w:val="00B14421"/>
    <w:rsid w:val="00B84DE0"/>
    <w:rsid w:val="00BC2B53"/>
    <w:rsid w:val="00BF44FA"/>
    <w:rsid w:val="00C2083A"/>
    <w:rsid w:val="00C21F74"/>
    <w:rsid w:val="00C53977"/>
    <w:rsid w:val="00C6062B"/>
    <w:rsid w:val="00CC4AF7"/>
    <w:rsid w:val="00CD445F"/>
    <w:rsid w:val="00CE7B6C"/>
    <w:rsid w:val="00CF3479"/>
    <w:rsid w:val="00D00440"/>
    <w:rsid w:val="00D243EE"/>
    <w:rsid w:val="00D4156E"/>
    <w:rsid w:val="00D44B4A"/>
    <w:rsid w:val="00D531CB"/>
    <w:rsid w:val="00D775DF"/>
    <w:rsid w:val="00DA0090"/>
    <w:rsid w:val="00DA2208"/>
    <w:rsid w:val="00DA2F31"/>
    <w:rsid w:val="00DE6DD7"/>
    <w:rsid w:val="00E27163"/>
    <w:rsid w:val="00EF2256"/>
    <w:rsid w:val="00EF47B0"/>
    <w:rsid w:val="00F07FBA"/>
    <w:rsid w:val="00F262DA"/>
    <w:rsid w:val="00F90A2C"/>
    <w:rsid w:val="00FC1ADE"/>
    <w:rsid w:val="00FD2AC0"/>
    <w:rsid w:val="00FE4A5E"/>
    <w:rsid w:val="00FE5B6D"/>
  </w:rsids>
  <m:mathPr>
    <m:mathFont m:val="Consola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semiHidden/>
    <w:unhideWhenUsed/>
    <w:rsid w:val="008C503B"/>
    <w:pPr>
      <w:tabs>
        <w:tab w:val="center" w:pos="4680"/>
        <w:tab w:val="right" w:pos="9360"/>
      </w:tabs>
      <w:spacing w:line="240" w:lineRule="auto"/>
    </w:pPr>
  </w:style>
  <w:style w:type="character" w:customStyle="1" w:styleId="FooterChar">
    <w:name w:val="Footer Char"/>
    <w:basedOn w:val="DefaultParagraphFont"/>
    <w:link w:val="Footer"/>
    <w:semiHidden/>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Hyperlink">
    <w:name w:val="Hyperlink"/>
    <w:basedOn w:val="DefaultParagraphFont"/>
    <w:rsid w:val="004C31BB"/>
    <w:rPr>
      <w:color w:val="A9122A"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4" Type="http://schemas.openxmlformats.org/officeDocument/2006/relationships/webSettings" Target="webSettings.xml"/><Relationship Id="rId10" Type="http://schemas.openxmlformats.org/officeDocument/2006/relationships/glossaryDocument" Target="glossary/document.xml"/><Relationship Id="rId5" Type="http://schemas.openxmlformats.org/officeDocument/2006/relationships/footnotes" Target="footnotes.xml"/><Relationship Id="rId7" Type="http://schemas.openxmlformats.org/officeDocument/2006/relationships/header" Target="header1.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Resumes:Simple%20Resume.dotx" TargetMode="External"/></Relationships>
</file>

<file path=word/glossary/_rels/document.xml.rels><?xml version="1.0" encoding="UTF-8" standalone="yes"?>
<Relationships xmlns="http://schemas.openxmlformats.org/package/2006/relationships"><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docParts>
    <w:docPart>
      <w:docPartPr>
        <w:name w:val="0735F0AE9A610648801D061EB3EBA792"/>
        <w:category>
          <w:name w:val="General"/>
          <w:gallery w:val="placeholder"/>
        </w:category>
        <w:types>
          <w:type w:val="bbPlcHdr"/>
        </w:types>
        <w:behaviors>
          <w:behavior w:val="content"/>
        </w:behaviors>
        <w:guid w:val="{9EB35AF3-F1D6-1745-B167-369A88708618}"/>
      </w:docPartPr>
      <w:docPartBody>
        <w:p w:rsidR="00367671" w:rsidRDefault="00367671">
          <w:pPr>
            <w:pStyle w:val="0735F0AE9A610648801D061EB3EBA792"/>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84B8CE59EB81CA47842046450E87A5A3"/>
        <w:category>
          <w:name w:val="General"/>
          <w:gallery w:val="placeholder"/>
        </w:category>
        <w:types>
          <w:type w:val="bbPlcHdr"/>
        </w:types>
        <w:behaviors>
          <w:behavior w:val="content"/>
        </w:behaviors>
        <w:guid w:val="{74921C4F-808A-5E40-9668-A7CD0B936111}"/>
      </w:docPartPr>
      <w:docPartBody>
        <w:p w:rsidR="00367671" w:rsidRDefault="00367671">
          <w:pPr>
            <w:pStyle w:val="84B8CE59EB81CA47842046450E87A5A3"/>
          </w:pPr>
          <w:r>
            <w:t>Lorem ipsum dolor</w:t>
          </w:r>
        </w:p>
      </w:docPartBody>
    </w:docPart>
    <w:docPart>
      <w:docPartPr>
        <w:name w:val="CDA71B22E4957C44A0D8961493A04D9F"/>
        <w:category>
          <w:name w:val="General"/>
          <w:gallery w:val="placeholder"/>
        </w:category>
        <w:types>
          <w:type w:val="bbPlcHdr"/>
        </w:types>
        <w:behaviors>
          <w:behavior w:val="content"/>
        </w:behaviors>
        <w:guid w:val="{17271706-B694-774D-9B94-99FD81A9B94F}"/>
      </w:docPartPr>
      <w:docPartBody>
        <w:p w:rsidR="00367671" w:rsidRDefault="00367671">
          <w:pPr>
            <w:pStyle w:val="ListBullet"/>
          </w:pPr>
          <w:r>
            <w:t>Etiam cursus suscipit enim. Nulla facilisi. Integer eleifend diam eu diam. Donec dapibus enim sollicitudin nulla. Nam hendrerit. Nunc id nisi. Curabitur sed neque. Pellentesque placerat consequat pede.</w:t>
          </w:r>
        </w:p>
        <w:p w:rsidR="00367671" w:rsidRDefault="00367671">
          <w:pPr>
            <w:pStyle w:val="ListBullet"/>
          </w:pPr>
          <w:r>
            <w:t>Nullam dapibus elementum metus. Aenean libero sem, commodo euismod, imperdiet et, molestie vel, neque. Duis nec sapien eu pede consectetuer placerat.</w:t>
          </w:r>
        </w:p>
        <w:p w:rsidR="00367671" w:rsidRDefault="00367671">
          <w:pPr>
            <w:pStyle w:val="CDA71B22E4957C44A0D8961493A04D9F"/>
          </w:pPr>
          <w:r>
            <w:t>Pellentesque interdum, tellus non consectetuer mattis, lectus eros volutpat nunc, auctor nonummy nulla lectus nec tellus. Aliquam hendrerit lorem vulputate turpis.</w:t>
          </w:r>
        </w:p>
      </w:docPartBody>
    </w:docPart>
    <w:docPart>
      <w:docPartPr>
        <w:name w:val="D168BB39B247D14B93BF314BFCE18DB4"/>
        <w:category>
          <w:name w:val="General"/>
          <w:gallery w:val="placeholder"/>
        </w:category>
        <w:types>
          <w:type w:val="bbPlcHdr"/>
        </w:types>
        <w:behaviors>
          <w:behavior w:val="content"/>
        </w:behaviors>
        <w:guid w:val="{DFBD3ACE-A5FA-E44C-B252-4953D787202C}"/>
      </w:docPartPr>
      <w:docPartBody>
        <w:p w:rsidR="00367671" w:rsidRDefault="00367671">
          <w:pPr>
            <w:pStyle w:val="D168BB39B247D14B93BF314BFCE18DB4"/>
          </w:pPr>
          <w:r>
            <w:t>Lorem ipsum dolor</w:t>
          </w:r>
        </w:p>
      </w:docPartBody>
    </w:docPart>
    <w:docPart>
      <w:docPartPr>
        <w:name w:val="AC578FADC4F8F1419F660ADA7B3349A8"/>
        <w:category>
          <w:name w:val="General"/>
          <w:gallery w:val="placeholder"/>
        </w:category>
        <w:types>
          <w:type w:val="bbPlcHdr"/>
        </w:types>
        <w:behaviors>
          <w:behavior w:val="content"/>
        </w:behaviors>
        <w:guid w:val="{545D68B7-9AAC-4149-953B-CC35F2463EF7}"/>
      </w:docPartPr>
      <w:docPartBody>
        <w:p w:rsidR="00367671" w:rsidRDefault="00367671">
          <w:pPr>
            <w:pStyle w:val="ListBullet"/>
          </w:pPr>
          <w:r>
            <w:t>Etiam cursus suscipit enim. Nulla facilisi. Integer eleifend diam eu diam. Donec dapibus enim sollicitudin nulla. Nam hendrerit. Nunc id nisi. Curabitur sed neque. Pellentesque placerat consequat pede.</w:t>
          </w:r>
        </w:p>
        <w:p w:rsidR="00367671" w:rsidRDefault="00367671">
          <w:pPr>
            <w:pStyle w:val="ListBullet"/>
          </w:pPr>
          <w:r>
            <w:t>Nullam dapibus elementum metus. Aenean libero sem, commodo euismod, imperdiet et, molestie vel, neque. Duis nec sapien eu pede consectetuer placerat.</w:t>
          </w:r>
        </w:p>
        <w:p w:rsidR="00367671" w:rsidRDefault="00367671">
          <w:pPr>
            <w:pStyle w:val="AC578FADC4F8F1419F660ADA7B3349A8"/>
          </w:pPr>
          <w:r>
            <w:t>Pellentesque interdum, tellus non consectetuer mattis, lectus eros volutpat nunc, auctor nonummy nulla lectus nec tellus. Aliquam hendrerit lorem vulputate turpis.</w:t>
          </w:r>
        </w:p>
      </w:docPartBody>
    </w:docPart>
    <w:docPart>
      <w:docPartPr>
        <w:name w:val="84156E480328E34F95D9B4A28A36ABB8"/>
        <w:category>
          <w:name w:val="General"/>
          <w:gallery w:val="placeholder"/>
        </w:category>
        <w:types>
          <w:type w:val="bbPlcHdr"/>
        </w:types>
        <w:behaviors>
          <w:behavior w:val="content"/>
        </w:behaviors>
        <w:guid w:val="{9ED4A4D6-1E64-CF48-BAED-4EBFE5ACD1F4}"/>
      </w:docPartPr>
      <w:docPartBody>
        <w:p w:rsidR="00367671" w:rsidRDefault="00367671">
          <w:pPr>
            <w:pStyle w:val="84156E480328E34F95D9B4A28A36ABB8"/>
          </w:pPr>
          <w:r>
            <w:t>Aliquam dapibus.</w:t>
          </w:r>
        </w:p>
      </w:docPartBody>
    </w:docPart>
    <w:docPart>
      <w:docPartPr>
        <w:name w:val="90C4AD30197852418C12D0EE1F960F3D"/>
        <w:category>
          <w:name w:val="General"/>
          <w:gallery w:val="placeholder"/>
        </w:category>
        <w:types>
          <w:type w:val="bbPlcHdr"/>
        </w:types>
        <w:behaviors>
          <w:behavior w:val="content"/>
        </w:behaviors>
        <w:guid w:val="{CB8A6CC6-3FC9-5B40-A555-10EB300D4D20}"/>
      </w:docPartPr>
      <w:docPartBody>
        <w:p w:rsidR="00367671" w:rsidRDefault="00367671">
          <w:pPr>
            <w:pStyle w:val="90C4AD30197852418C12D0EE1F960F3D"/>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8FBC0083A4C7AF4AA3D9AC760B7F9977"/>
        <w:category>
          <w:name w:val="General"/>
          <w:gallery w:val="placeholder"/>
        </w:category>
        <w:types>
          <w:type w:val="bbPlcHdr"/>
        </w:types>
        <w:behaviors>
          <w:behavior w:val="content"/>
        </w:behaviors>
        <w:guid w:val="{684E1B86-76CB-4541-94F2-AC1C42C4E8E3}"/>
      </w:docPartPr>
      <w:docPartBody>
        <w:p w:rsidR="00367671" w:rsidRDefault="00367671">
          <w:pPr>
            <w:pStyle w:val="8FBC0083A4C7AF4AA3D9AC760B7F9977"/>
          </w:pPr>
          <w:r>
            <w:t>Aliquam dapibus.</w:t>
          </w:r>
        </w:p>
      </w:docPartBody>
    </w:docPart>
    <w:docPart>
      <w:docPartPr>
        <w:name w:val="E50F91323E51174598028D992B65CAB1"/>
        <w:category>
          <w:name w:val="General"/>
          <w:gallery w:val="placeholder"/>
        </w:category>
        <w:types>
          <w:type w:val="bbPlcHdr"/>
        </w:types>
        <w:behaviors>
          <w:behavior w:val="content"/>
        </w:behaviors>
        <w:guid w:val="{B7621DB3-7573-564E-BAD8-80F1F9E12288}"/>
      </w:docPartPr>
      <w:docPartBody>
        <w:p w:rsidR="00367671" w:rsidRDefault="00367671">
          <w:pPr>
            <w:pStyle w:val="E50F91323E51174598028D992B65CAB1"/>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7CEAA96462A45A438AC0D318D327A83F"/>
        <w:category>
          <w:name w:val="General"/>
          <w:gallery w:val="placeholder"/>
        </w:category>
        <w:types>
          <w:type w:val="bbPlcHdr"/>
        </w:types>
        <w:behaviors>
          <w:behavior w:val="content"/>
        </w:behaviors>
        <w:guid w:val="{E692227F-A79C-EA40-95E7-E525F11E5A9B}"/>
      </w:docPartPr>
      <w:docPartBody>
        <w:p w:rsidR="00367671" w:rsidRDefault="00367671">
          <w:pPr>
            <w:pStyle w:val="7CEAA96462A45A438AC0D318D327A83F"/>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D7A4BBB4EA03AE4190ABD0C879136EC3"/>
        <w:category>
          <w:name w:val="General"/>
          <w:gallery w:val="placeholder"/>
        </w:category>
        <w:types>
          <w:type w:val="bbPlcHdr"/>
        </w:types>
        <w:behaviors>
          <w:behavior w:val="content"/>
        </w:behaviors>
        <w:guid w:val="{4F0E40F5-DCEC-E84A-86CF-9119B3BA293E}"/>
      </w:docPartPr>
      <w:docPartBody>
        <w:p w:rsidR="00367671" w:rsidRDefault="00367671" w:rsidP="00367671">
          <w:pPr>
            <w:pStyle w:val="D7A4BBB4EA03AE4190ABD0C879136EC3"/>
          </w:pPr>
          <w:r>
            <w:t>Lorem ipsum dolor</w:t>
          </w:r>
        </w:p>
      </w:docPartBody>
    </w:docPart>
    <w:docPart>
      <w:docPartPr>
        <w:name w:val="6A0E771BAAFE6D44BDB99FDEB55BC32B"/>
        <w:category>
          <w:name w:val="General"/>
          <w:gallery w:val="placeholder"/>
        </w:category>
        <w:types>
          <w:type w:val="bbPlcHdr"/>
        </w:types>
        <w:behaviors>
          <w:behavior w:val="content"/>
        </w:behaviors>
        <w:guid w:val="{038F98B6-3056-4841-AEA9-7678496954A0}"/>
      </w:docPartPr>
      <w:docPartBody>
        <w:p w:rsidR="00367671" w:rsidRDefault="00367671">
          <w:pPr>
            <w:pStyle w:val="ListBullet"/>
          </w:pPr>
          <w:r>
            <w:t>Etiam cursus suscipit enim. Nulla facilisi. Integer eleifend diam eu diam. Donec dapibus enim sollicitudin nulla. Nam hendrerit. Nunc id nisi. Curabitur sed neque. Pellentesque placerat consequat pede.</w:t>
          </w:r>
        </w:p>
        <w:p w:rsidR="00367671" w:rsidRDefault="00367671">
          <w:pPr>
            <w:pStyle w:val="ListBullet"/>
          </w:pPr>
          <w:r>
            <w:t>Nullam dapibus elementum metus. Aenean libero sem, commodo euismod, imperdiet et, molestie vel, neque. Duis nec sapien eu pede consectetuer placerat.</w:t>
          </w:r>
        </w:p>
        <w:p w:rsidR="00367671" w:rsidRDefault="00367671" w:rsidP="00367671">
          <w:pPr>
            <w:pStyle w:val="6A0E771BAAFE6D44BDB99FDEB55BC32B"/>
          </w:pPr>
          <w:r>
            <w:t>Pellentesque interdum, tellus non consectetuer mattis, lectus eros volutpat nunc, auctor nonummy nulla lectus nec tellus. Aliquam hendrerit lorem vulputate turpis.</w:t>
          </w:r>
        </w:p>
      </w:docPartBody>
    </w:docPart>
    <w:docPart>
      <w:docPartPr>
        <w:name w:val="E0005D784577BC439D0E86F5EAA82155"/>
        <w:category>
          <w:name w:val="General"/>
          <w:gallery w:val="placeholder"/>
        </w:category>
        <w:types>
          <w:type w:val="bbPlcHdr"/>
        </w:types>
        <w:behaviors>
          <w:behavior w:val="content"/>
        </w:behaviors>
        <w:guid w:val="{4A62B79B-C612-6542-B2BD-C003670F40BF}"/>
      </w:docPartPr>
      <w:docPartBody>
        <w:p w:rsidR="00367671" w:rsidRDefault="00367671" w:rsidP="00367671">
          <w:pPr>
            <w:pStyle w:val="E0005D784577BC439D0E86F5EAA82155"/>
          </w:pPr>
          <w:r>
            <w:t>Lorem ipsum dolor</w:t>
          </w:r>
        </w:p>
      </w:docPartBody>
    </w:docPart>
    <w:docPart>
      <w:docPartPr>
        <w:name w:val="31CCD19311246A479C8D2588B0AC1706"/>
        <w:category>
          <w:name w:val="General"/>
          <w:gallery w:val="placeholder"/>
        </w:category>
        <w:types>
          <w:type w:val="bbPlcHdr"/>
        </w:types>
        <w:behaviors>
          <w:behavior w:val="content"/>
        </w:behaviors>
        <w:guid w:val="{C384DD18-4EB3-0749-AA3E-F1E2EBA57BC7}"/>
      </w:docPartPr>
      <w:docPartBody>
        <w:p w:rsidR="00367671" w:rsidRDefault="00367671" w:rsidP="00367671">
          <w:pPr>
            <w:pStyle w:val="31CCD19311246A479C8D2588B0AC1706"/>
          </w:pPr>
          <w:r>
            <w:t>Lorem ipsum dolor</w:t>
          </w:r>
        </w:p>
      </w:docPartBody>
    </w:docPart>
    <w:docPart>
      <w:docPartPr>
        <w:name w:val="D700ACD2DE03BE4396F2F50735981434"/>
        <w:category>
          <w:name w:val="General"/>
          <w:gallery w:val="placeholder"/>
        </w:category>
        <w:types>
          <w:type w:val="bbPlcHdr"/>
        </w:types>
        <w:behaviors>
          <w:behavior w:val="content"/>
        </w:behaviors>
        <w:guid w:val="{8F1EFF0E-0B89-474B-928E-764B09F7CEDE}"/>
      </w:docPartPr>
      <w:docPartBody>
        <w:p w:rsidR="00367671" w:rsidRDefault="00367671" w:rsidP="00367671">
          <w:pPr>
            <w:pStyle w:val="D700ACD2DE03BE4396F2F50735981434"/>
          </w:pPr>
          <w:r>
            <w:t>Lorem ipsum dolor</w:t>
          </w:r>
        </w:p>
      </w:docPartBody>
    </w:docPart>
    <w:docPart>
      <w:docPartPr>
        <w:name w:val="DD3986997235144293702430987EEB74"/>
        <w:category>
          <w:name w:val="General"/>
          <w:gallery w:val="placeholder"/>
        </w:category>
        <w:types>
          <w:type w:val="bbPlcHdr"/>
        </w:types>
        <w:behaviors>
          <w:behavior w:val="content"/>
        </w:behaviors>
        <w:guid w:val="{B9F80215-6C42-FC48-8A5D-76209E9CBBCA}"/>
      </w:docPartPr>
      <w:docPartBody>
        <w:p w:rsidR="00367671" w:rsidRDefault="00367671" w:rsidP="00367671">
          <w:pPr>
            <w:pStyle w:val="DD3986997235144293702430987EEB74"/>
          </w:pPr>
          <w:r>
            <w:t>Lorem ipsum dolor</w:t>
          </w:r>
        </w:p>
      </w:docPartBody>
    </w:docPart>
    <w:docPart>
      <w:docPartPr>
        <w:name w:val="7F4990540F6BCE40BE4AF1414ED57E07"/>
        <w:category>
          <w:name w:val="General"/>
          <w:gallery w:val="placeholder"/>
        </w:category>
        <w:types>
          <w:type w:val="bbPlcHdr"/>
        </w:types>
        <w:behaviors>
          <w:behavior w:val="content"/>
        </w:behaviors>
        <w:guid w:val="{6BDC87FB-C3A1-794F-A682-6F8F6606326D}"/>
      </w:docPartPr>
      <w:docPartBody>
        <w:p w:rsidR="00367671" w:rsidRDefault="00367671" w:rsidP="00367671">
          <w:pPr>
            <w:pStyle w:val="7F4990540F6BCE40BE4AF1414ED57E07"/>
          </w:pPr>
          <w:r>
            <w:t>Lorem ipsum dolor</w:t>
          </w:r>
        </w:p>
      </w:docPartBody>
    </w:docPart>
    <w:docPart>
      <w:docPartPr>
        <w:name w:val="2DBF6BC53A403C469BDF8C6D82CB1008"/>
        <w:category>
          <w:name w:val="General"/>
          <w:gallery w:val="placeholder"/>
        </w:category>
        <w:types>
          <w:type w:val="bbPlcHdr"/>
        </w:types>
        <w:behaviors>
          <w:behavior w:val="content"/>
        </w:behaviors>
        <w:guid w:val="{E3A51243-DF4D-524E-928E-970F5EE7BA68}"/>
      </w:docPartPr>
      <w:docPartBody>
        <w:p w:rsidR="0074297F" w:rsidRDefault="0074297F" w:rsidP="0074297F">
          <w:pPr>
            <w:pStyle w:val="2DBF6BC53A403C469BDF8C6D82CB1008"/>
          </w:pPr>
          <w:r>
            <w:t>Lorem ipsum dolor</w:t>
          </w:r>
        </w:p>
      </w:docPartBody>
    </w:docPart>
    <w:docPart>
      <w:docPartPr>
        <w:name w:val="FBF4C925ADE28F46AB9F022BC2301F26"/>
        <w:category>
          <w:name w:val="General"/>
          <w:gallery w:val="placeholder"/>
        </w:category>
        <w:types>
          <w:type w:val="bbPlcHdr"/>
        </w:types>
        <w:behaviors>
          <w:behavior w:val="content"/>
        </w:behaviors>
        <w:guid w:val="{F2AFF83C-50AD-A244-8EAC-86C0979687E5}"/>
      </w:docPartPr>
      <w:docPartBody>
        <w:p w:rsidR="0074297F" w:rsidRDefault="0074297F" w:rsidP="0074297F">
          <w:pPr>
            <w:pStyle w:val="FBF4C925ADE28F46AB9F022BC2301F26"/>
          </w:pPr>
          <w:r>
            <w:t>Lorem ipsum dolor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doNotVertAlignCellWithSp/>
    <w:doNotBreakConstrainedForcedTable/>
    <w:useAnsiKerningPairs/>
    <w:cachedColBalance/>
    <w:splitPgBreakAndParaMark/>
  </w:compat>
  <w:rsids>
    <w:rsidRoot w:val="00367671"/>
    <w:rsid w:val="00367671"/>
    <w:rsid w:val="0074297F"/>
    <w:rsid w:val="00A67982"/>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7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74297F"/>
    <w:pPr>
      <w:spacing w:after="200"/>
    </w:pPr>
    <w:rPr>
      <w:rFonts w:eastAsiaTheme="minorHAnsi"/>
      <w:sz w:val="20"/>
      <w:szCs w:val="22"/>
    </w:rPr>
  </w:style>
  <w:style w:type="character" w:customStyle="1" w:styleId="BodyTextChar">
    <w:name w:val="Body Text Char"/>
    <w:basedOn w:val="DefaultParagraphFont"/>
    <w:link w:val="BodyText"/>
    <w:rsid w:val="0074297F"/>
    <w:rPr>
      <w:rFonts w:eastAsiaTheme="minorHAnsi"/>
      <w:sz w:val="20"/>
      <w:szCs w:val="22"/>
    </w:rPr>
  </w:style>
  <w:style w:type="paragraph" w:customStyle="1" w:styleId="0735F0AE9A610648801D061EB3EBA792">
    <w:name w:val="0735F0AE9A610648801D061EB3EBA792"/>
    <w:rsid w:val="0074297F"/>
  </w:style>
  <w:style w:type="paragraph" w:customStyle="1" w:styleId="84B8CE59EB81CA47842046450E87A5A3">
    <w:name w:val="84B8CE59EB81CA47842046450E87A5A3"/>
    <w:rsid w:val="0074297F"/>
  </w:style>
  <w:style w:type="paragraph" w:styleId="ListBullet">
    <w:name w:val="List Bullet"/>
    <w:basedOn w:val="Normal"/>
    <w:rsid w:val="00367671"/>
    <w:pPr>
      <w:numPr>
        <w:numId w:val="1"/>
      </w:numPr>
      <w:spacing w:after="120" w:line="276" w:lineRule="auto"/>
    </w:pPr>
    <w:rPr>
      <w:rFonts w:eastAsiaTheme="minorHAnsi"/>
      <w:sz w:val="20"/>
      <w:szCs w:val="22"/>
    </w:rPr>
  </w:style>
  <w:style w:type="paragraph" w:customStyle="1" w:styleId="CDA71B22E4957C44A0D8961493A04D9F">
    <w:name w:val="CDA71B22E4957C44A0D8961493A04D9F"/>
    <w:rsid w:val="0074297F"/>
  </w:style>
  <w:style w:type="paragraph" w:customStyle="1" w:styleId="D168BB39B247D14B93BF314BFCE18DB4">
    <w:name w:val="D168BB39B247D14B93BF314BFCE18DB4"/>
    <w:rsid w:val="0074297F"/>
  </w:style>
  <w:style w:type="paragraph" w:customStyle="1" w:styleId="AC578FADC4F8F1419F660ADA7B3349A8">
    <w:name w:val="AC578FADC4F8F1419F660ADA7B3349A8"/>
    <w:rsid w:val="0074297F"/>
  </w:style>
  <w:style w:type="paragraph" w:customStyle="1" w:styleId="84156E480328E34F95D9B4A28A36ABB8">
    <w:name w:val="84156E480328E34F95D9B4A28A36ABB8"/>
    <w:rsid w:val="0074297F"/>
  </w:style>
  <w:style w:type="paragraph" w:customStyle="1" w:styleId="90C4AD30197852418C12D0EE1F960F3D">
    <w:name w:val="90C4AD30197852418C12D0EE1F960F3D"/>
    <w:rsid w:val="0074297F"/>
  </w:style>
  <w:style w:type="paragraph" w:customStyle="1" w:styleId="8FBC0083A4C7AF4AA3D9AC760B7F9977">
    <w:name w:val="8FBC0083A4C7AF4AA3D9AC760B7F9977"/>
    <w:rsid w:val="0074297F"/>
  </w:style>
  <w:style w:type="paragraph" w:customStyle="1" w:styleId="E50F91323E51174598028D992B65CAB1">
    <w:name w:val="E50F91323E51174598028D992B65CAB1"/>
    <w:rsid w:val="0074297F"/>
  </w:style>
  <w:style w:type="paragraph" w:customStyle="1" w:styleId="7CEAA96462A45A438AC0D318D327A83F">
    <w:name w:val="7CEAA96462A45A438AC0D318D327A83F"/>
    <w:rsid w:val="0074297F"/>
  </w:style>
  <w:style w:type="paragraph" w:customStyle="1" w:styleId="D7A4BBB4EA03AE4190ABD0C879136EC3">
    <w:name w:val="D7A4BBB4EA03AE4190ABD0C879136EC3"/>
    <w:rsid w:val="00367671"/>
  </w:style>
  <w:style w:type="paragraph" w:customStyle="1" w:styleId="6A0E771BAAFE6D44BDB99FDEB55BC32B">
    <w:name w:val="6A0E771BAAFE6D44BDB99FDEB55BC32B"/>
    <w:rsid w:val="00367671"/>
  </w:style>
  <w:style w:type="paragraph" w:customStyle="1" w:styleId="E0005D784577BC439D0E86F5EAA82155">
    <w:name w:val="E0005D784577BC439D0E86F5EAA82155"/>
    <w:rsid w:val="00367671"/>
  </w:style>
  <w:style w:type="paragraph" w:customStyle="1" w:styleId="E9132578DB15EC4FA3954C7FE8CB3143">
    <w:name w:val="E9132578DB15EC4FA3954C7FE8CB3143"/>
    <w:rsid w:val="00367671"/>
  </w:style>
  <w:style w:type="paragraph" w:customStyle="1" w:styleId="0A33CF5AFB084E4184308B48835192EE">
    <w:name w:val="0A33CF5AFB084E4184308B48835192EE"/>
    <w:rsid w:val="00367671"/>
  </w:style>
  <w:style w:type="paragraph" w:customStyle="1" w:styleId="CC9DF71AAC801A489F870C8B2868CEAB">
    <w:name w:val="CC9DF71AAC801A489F870C8B2868CEAB"/>
    <w:rsid w:val="00367671"/>
  </w:style>
  <w:style w:type="paragraph" w:customStyle="1" w:styleId="31CCD19311246A479C8D2588B0AC1706">
    <w:name w:val="31CCD19311246A479C8D2588B0AC1706"/>
    <w:rsid w:val="00367671"/>
  </w:style>
  <w:style w:type="paragraph" w:customStyle="1" w:styleId="EFE5BDBA76E0E346B9251C2A0D037971">
    <w:name w:val="EFE5BDBA76E0E346B9251C2A0D037971"/>
    <w:rsid w:val="00367671"/>
  </w:style>
  <w:style w:type="paragraph" w:customStyle="1" w:styleId="D5B5A006D3B3FD4E9115D11E05E7333A">
    <w:name w:val="D5B5A006D3B3FD4E9115D11E05E7333A"/>
    <w:rsid w:val="00367671"/>
  </w:style>
  <w:style w:type="paragraph" w:customStyle="1" w:styleId="E6B5BDA0B55AB84CB6E3995E3C00A719">
    <w:name w:val="E6B5BDA0B55AB84CB6E3995E3C00A719"/>
    <w:rsid w:val="00367671"/>
  </w:style>
  <w:style w:type="paragraph" w:customStyle="1" w:styleId="4194BBAE0214C947ACF7B89CA8B25ED5">
    <w:name w:val="4194BBAE0214C947ACF7B89CA8B25ED5"/>
    <w:rsid w:val="00367671"/>
  </w:style>
  <w:style w:type="paragraph" w:customStyle="1" w:styleId="D700ACD2DE03BE4396F2F50735981434">
    <w:name w:val="D700ACD2DE03BE4396F2F50735981434"/>
    <w:rsid w:val="00367671"/>
  </w:style>
  <w:style w:type="paragraph" w:customStyle="1" w:styleId="C7F52F745351CF489A285B6325546BCD">
    <w:name w:val="C7F52F745351CF489A285B6325546BCD"/>
    <w:rsid w:val="00367671"/>
  </w:style>
  <w:style w:type="paragraph" w:customStyle="1" w:styleId="DD3986997235144293702430987EEB74">
    <w:name w:val="DD3986997235144293702430987EEB74"/>
    <w:rsid w:val="00367671"/>
  </w:style>
  <w:style w:type="paragraph" w:customStyle="1" w:styleId="7F4990540F6BCE40BE4AF1414ED57E07">
    <w:name w:val="7F4990540F6BCE40BE4AF1414ED57E07"/>
    <w:rsid w:val="00367671"/>
  </w:style>
  <w:style w:type="paragraph" w:customStyle="1" w:styleId="18839FE4BC31404CA68885B174F66972">
    <w:name w:val="18839FE4BC31404CA68885B174F66972"/>
    <w:rsid w:val="0074297F"/>
  </w:style>
  <w:style w:type="paragraph" w:customStyle="1" w:styleId="0BDEE033D452F344BA10CF13B468FD99">
    <w:name w:val="0BDEE033D452F344BA10CF13B468FD99"/>
    <w:rsid w:val="0074297F"/>
  </w:style>
  <w:style w:type="paragraph" w:customStyle="1" w:styleId="7099BF3CF9A7EC4BB948C92E90D9F28B">
    <w:name w:val="7099BF3CF9A7EC4BB948C92E90D9F28B"/>
    <w:rsid w:val="0074297F"/>
  </w:style>
  <w:style w:type="paragraph" w:customStyle="1" w:styleId="2DBF6BC53A403C469BDF8C6D82CB1008">
    <w:name w:val="2DBF6BC53A403C469BDF8C6D82CB1008"/>
    <w:rsid w:val="0074297F"/>
  </w:style>
  <w:style w:type="paragraph" w:customStyle="1" w:styleId="FBF4C925ADE28F46AB9F022BC2301F26">
    <w:name w:val="FBF4C925ADE28F46AB9F022BC2301F26"/>
    <w:rsid w:val="0074297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 Resume.dotx</Template>
  <TotalTime>1</TotalTime>
  <Pages>2</Pages>
  <Words>454</Words>
  <Characters>2590</Characters>
  <Application>Microsoft Macintosh Word</Application>
  <DocSecurity>0</DocSecurity>
  <Lines>21</Lines>
  <Paragraphs>5</Paragraphs>
  <ScaleCrop>false</ScaleCrop>
  <Manager/>
  <Company/>
  <LinksUpToDate>false</LinksUpToDate>
  <CharactersWithSpaces>3180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Ford</dc:creator>
  <cp:keywords/>
  <cp:lastModifiedBy>Jonathan Ford</cp:lastModifiedBy>
  <cp:revision>2</cp:revision>
  <cp:lastPrinted>2008-12-28T15:47:00Z</cp:lastPrinted>
  <dcterms:created xsi:type="dcterms:W3CDTF">2008-12-28T20:44:00Z</dcterms:created>
  <dcterms:modified xsi:type="dcterms:W3CDTF">2008-12-28T20:44:00Z</dcterms:modified>
  <cp:category/>
</cp:coreProperties>
</file>